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E7" w:rsidRPr="00C665A4" w:rsidRDefault="00011FE7" w:rsidP="00011FE7">
      <w:bookmarkStart w:id="0" w:name="_GoBack"/>
      <w:bookmarkEnd w:id="0"/>
      <w:r w:rsidRPr="00C665A4">
        <w:rPr>
          <w:b/>
          <w:u w:val="single"/>
        </w:rPr>
        <w:t xml:space="preserve">Ergebnisliste </w:t>
      </w:r>
      <w:r w:rsidRPr="00C665A4">
        <w:t>(</w:t>
      </w:r>
      <w:r>
        <w:t>Mädchen</w:t>
      </w:r>
      <w:r w:rsidRPr="00C665A4">
        <w:t>)</w:t>
      </w:r>
    </w:p>
    <w:p w:rsidR="00011FE7" w:rsidRDefault="00011FE7" w:rsidP="00011FE7">
      <w:pPr>
        <w:tabs>
          <w:tab w:val="left" w:pos="1985"/>
        </w:tabs>
        <w:rPr>
          <w:b/>
          <w:u w:val="single"/>
        </w:rPr>
      </w:pPr>
    </w:p>
    <w:p w:rsidR="00011FE7" w:rsidRDefault="00011FE7" w:rsidP="00011FE7">
      <w:pPr>
        <w:tabs>
          <w:tab w:val="left" w:pos="1985"/>
        </w:tabs>
        <w:rPr>
          <w:b/>
          <w:u w:val="single"/>
        </w:rPr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35 m Lauf</w:t>
      </w:r>
      <w:r w:rsidRPr="00C665A4">
        <w:rPr>
          <w:b/>
          <w:u w:val="single"/>
        </w:rPr>
        <w:tab/>
        <w:t>W 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9C164D" w:rsidRPr="00C01734" w:rsidTr="006565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Angelina Dik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01734" w:rsidRDefault="009C164D" w:rsidP="006565F4">
            <w:pPr>
              <w:rPr>
                <w:lang w:val="fr-FR"/>
              </w:rPr>
            </w:pPr>
            <w:r>
              <w:rPr>
                <w:lang w:val="fr-FR"/>
              </w:rPr>
              <w:t>7,6</w:t>
            </w:r>
          </w:p>
        </w:tc>
      </w:tr>
      <w:tr w:rsidR="009C164D" w:rsidRPr="00C01734" w:rsidTr="00A636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Lara Gromov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01734" w:rsidRDefault="009C164D" w:rsidP="006565F4">
            <w:pPr>
              <w:rPr>
                <w:lang w:val="fr-FR"/>
              </w:rPr>
            </w:pPr>
            <w:r>
              <w:rPr>
                <w:lang w:val="fr-FR"/>
              </w:rPr>
              <w:t>7,7</w:t>
            </w:r>
          </w:p>
        </w:tc>
      </w:tr>
      <w:tr w:rsidR="009C164D" w:rsidRPr="00C0173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Erza Maliqi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01734" w:rsidRDefault="009C164D" w:rsidP="00A337D8">
            <w:pPr>
              <w:rPr>
                <w:lang w:val="fr-FR"/>
              </w:rPr>
            </w:pPr>
            <w:r>
              <w:rPr>
                <w:lang w:val="fr-FR"/>
              </w:rPr>
              <w:t>7,9</w:t>
            </w:r>
          </w:p>
        </w:tc>
      </w:tr>
      <w:tr w:rsidR="009C164D" w:rsidRPr="00C01734" w:rsidTr="006565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01734" w:rsidRDefault="009C164D" w:rsidP="006565F4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01734" w:rsidRDefault="009C164D" w:rsidP="006565F4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Mara Runkel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01734" w:rsidRDefault="009C164D" w:rsidP="006565F4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01734" w:rsidRDefault="009C164D" w:rsidP="006565F4">
            <w:pPr>
              <w:rPr>
                <w:lang w:val="fr-FR"/>
              </w:rPr>
            </w:pPr>
            <w:r w:rsidRPr="005D09B1">
              <w:rPr>
                <w:lang w:val="fr-FR"/>
              </w:rPr>
              <w:t xml:space="preserve">FV </w:t>
            </w:r>
            <w:r>
              <w:rPr>
                <w:lang w:val="fr-FR"/>
              </w:rPr>
              <w:t xml:space="preserve">1913 </w:t>
            </w:r>
            <w:r w:rsidRPr="005D09B1">
              <w:rPr>
                <w:lang w:val="fr-FR"/>
              </w:rPr>
              <w:t>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01734" w:rsidRDefault="009C164D" w:rsidP="006565F4">
            <w:pPr>
              <w:rPr>
                <w:lang w:val="fr-FR"/>
              </w:rPr>
            </w:pPr>
            <w:r>
              <w:rPr>
                <w:lang w:val="fr-FR"/>
              </w:rPr>
              <w:t>7,9</w:t>
            </w:r>
          </w:p>
        </w:tc>
      </w:tr>
      <w:tr w:rsidR="009C164D" w:rsidRPr="00C0173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Daria Maier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01734" w:rsidRDefault="009C164D" w:rsidP="00A337D8">
            <w:pPr>
              <w:rPr>
                <w:lang w:val="fr-FR"/>
              </w:rPr>
            </w:pPr>
            <w:r>
              <w:rPr>
                <w:lang w:val="fr-FR"/>
              </w:rPr>
              <w:t>8,1</w:t>
            </w:r>
          </w:p>
        </w:tc>
      </w:tr>
      <w:tr w:rsidR="009C164D" w:rsidRPr="00C0173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Viktoria Maier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01734" w:rsidRDefault="009C164D" w:rsidP="00A337D8">
            <w:pPr>
              <w:rPr>
                <w:lang w:val="fr-FR"/>
              </w:rPr>
            </w:pPr>
            <w:r>
              <w:rPr>
                <w:lang w:val="fr-FR"/>
              </w:rPr>
              <w:t>8,3</w:t>
            </w:r>
          </w:p>
        </w:tc>
      </w:tr>
      <w:tr w:rsidR="009C164D" w:rsidRPr="00C01734" w:rsidTr="006565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Frieda Krause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01734" w:rsidRDefault="009C164D" w:rsidP="006565F4">
            <w:pPr>
              <w:rPr>
                <w:lang w:val="fr-FR"/>
              </w:rPr>
            </w:pPr>
            <w:r>
              <w:rPr>
                <w:lang w:val="fr-FR"/>
              </w:rPr>
              <w:t>8,7</w:t>
            </w:r>
          </w:p>
        </w:tc>
      </w:tr>
      <w:tr w:rsidR="009C164D" w:rsidRPr="00C01734" w:rsidTr="006565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Clara Blasberg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5D09B1" w:rsidRDefault="009C164D" w:rsidP="006565F4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01734" w:rsidRDefault="009C164D" w:rsidP="006565F4">
            <w:pPr>
              <w:rPr>
                <w:lang w:val="fr-FR"/>
              </w:rPr>
            </w:pPr>
            <w:r>
              <w:rPr>
                <w:lang w:val="fr-FR"/>
              </w:rPr>
              <w:t>9,3</w:t>
            </w:r>
          </w:p>
        </w:tc>
      </w:tr>
    </w:tbl>
    <w:p w:rsidR="00011FE7" w:rsidRPr="00A61C87" w:rsidRDefault="00011FE7" w:rsidP="00011FE7">
      <w:pPr>
        <w:tabs>
          <w:tab w:val="left" w:pos="1985"/>
        </w:tabs>
        <w:rPr>
          <w:lang w:val="fr-FR"/>
        </w:rPr>
      </w:pPr>
    </w:p>
    <w:p w:rsidR="00011FE7" w:rsidRPr="00C01734" w:rsidRDefault="00756F14" w:rsidP="00011FE7">
      <w:pPr>
        <w:tabs>
          <w:tab w:val="left" w:pos="1985"/>
        </w:tabs>
        <w:rPr>
          <w:lang w:val="fr-FR"/>
        </w:rPr>
      </w:pPr>
      <w:r>
        <w:rPr>
          <w:b/>
          <w:u w:val="single"/>
          <w:lang w:val="fr-FR"/>
        </w:rPr>
        <w:t>3-</w:t>
      </w:r>
      <w:r w:rsidR="00011FE7" w:rsidRPr="00756F14">
        <w:rPr>
          <w:b/>
          <w:u w:val="single"/>
          <w:lang w:val="fr-FR"/>
        </w:rPr>
        <w:t>Rundenlauf</w:t>
      </w:r>
      <w:r w:rsidR="00011FE7" w:rsidRPr="00A61C87">
        <w:rPr>
          <w:b/>
          <w:u w:val="single"/>
          <w:lang w:val="fr-FR"/>
        </w:rPr>
        <w:t xml:space="preserve"> </w:t>
      </w:r>
      <w:r w:rsidR="00011FE7" w:rsidRPr="00A61C87">
        <w:rPr>
          <w:b/>
          <w:u w:val="single"/>
          <w:lang w:val="fr-FR"/>
        </w:rPr>
        <w:tab/>
        <w:t>W 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685"/>
        <w:gridCol w:w="851"/>
      </w:tblGrid>
      <w:tr w:rsidR="00D9141A" w:rsidRPr="00C01734" w:rsidTr="001448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Lara Gromov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C01734" w:rsidRDefault="00D9141A" w:rsidP="00DE3ED6">
            <w:pPr>
              <w:rPr>
                <w:lang w:val="fr-FR"/>
              </w:rPr>
            </w:pPr>
            <w:r>
              <w:rPr>
                <w:lang w:val="fr-FR"/>
              </w:rPr>
              <w:t>1 :01,9</w:t>
            </w:r>
          </w:p>
        </w:tc>
      </w:tr>
      <w:tr w:rsidR="00D9141A" w:rsidRPr="00C01734" w:rsidTr="001448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Angelina Dik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C01734" w:rsidRDefault="00D9141A" w:rsidP="00DE3ED6">
            <w:pPr>
              <w:rPr>
                <w:lang w:val="fr-FR"/>
              </w:rPr>
            </w:pPr>
            <w:r>
              <w:rPr>
                <w:lang w:val="fr-FR"/>
              </w:rPr>
              <w:t>1 :02,9</w:t>
            </w:r>
          </w:p>
        </w:tc>
      </w:tr>
      <w:tr w:rsidR="00D9141A" w:rsidRPr="00C01734" w:rsidTr="001448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Daria Maier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C01734" w:rsidRDefault="00D9141A" w:rsidP="00DE3ED6">
            <w:pPr>
              <w:rPr>
                <w:lang w:val="fr-FR"/>
              </w:rPr>
            </w:pPr>
            <w:r>
              <w:rPr>
                <w:lang w:val="fr-FR"/>
              </w:rPr>
              <w:t>1 :03,1</w:t>
            </w:r>
          </w:p>
        </w:tc>
      </w:tr>
      <w:tr w:rsidR="00D9141A" w:rsidRPr="00C01734" w:rsidTr="001448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Erza Maliqi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C01734" w:rsidRDefault="00D9141A" w:rsidP="00DE3ED6">
            <w:pPr>
              <w:rPr>
                <w:lang w:val="fr-FR"/>
              </w:rPr>
            </w:pPr>
            <w:r>
              <w:rPr>
                <w:lang w:val="fr-FR"/>
              </w:rPr>
              <w:t>1 :05,4</w:t>
            </w:r>
          </w:p>
        </w:tc>
      </w:tr>
      <w:tr w:rsidR="00D9141A" w:rsidRPr="00C01734" w:rsidTr="001448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2F48B3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2F48B3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Frieda Krause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2F48B3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2F48B3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C01734" w:rsidRDefault="00D9141A" w:rsidP="002F48B3">
            <w:pPr>
              <w:rPr>
                <w:lang w:val="fr-FR"/>
              </w:rPr>
            </w:pPr>
            <w:r>
              <w:rPr>
                <w:lang w:val="fr-FR"/>
              </w:rPr>
              <w:t>1 :10,7</w:t>
            </w:r>
          </w:p>
        </w:tc>
      </w:tr>
      <w:tr w:rsidR="00D9141A" w:rsidRPr="00C01734" w:rsidTr="001448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Viktoria Maier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C01734" w:rsidRDefault="00D9141A" w:rsidP="00DE3ED6">
            <w:pPr>
              <w:rPr>
                <w:lang w:val="fr-FR"/>
              </w:rPr>
            </w:pPr>
            <w:r>
              <w:rPr>
                <w:lang w:val="fr-FR"/>
              </w:rPr>
              <w:t>1 :10,9</w:t>
            </w:r>
          </w:p>
        </w:tc>
      </w:tr>
      <w:tr w:rsidR="00D9141A" w:rsidRPr="00C01734" w:rsidTr="001448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6E48E5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6E48E5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Clara Blasberg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6E48E5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5D09B1" w:rsidRDefault="00D9141A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C01734" w:rsidRDefault="00D9141A" w:rsidP="006E48E5">
            <w:pPr>
              <w:rPr>
                <w:lang w:val="fr-FR"/>
              </w:rPr>
            </w:pPr>
            <w:r>
              <w:rPr>
                <w:lang w:val="fr-FR"/>
              </w:rPr>
              <w:t>1 :19,9</w:t>
            </w:r>
          </w:p>
        </w:tc>
      </w:tr>
    </w:tbl>
    <w:p w:rsidR="00011FE7" w:rsidRPr="00A61C87" w:rsidRDefault="00011FE7" w:rsidP="00011FE7">
      <w:pPr>
        <w:tabs>
          <w:tab w:val="left" w:pos="1985"/>
        </w:tabs>
        <w:rPr>
          <w:lang w:val="fr-FR"/>
        </w:rPr>
      </w:pPr>
    </w:p>
    <w:p w:rsidR="00011FE7" w:rsidRPr="00A61C87" w:rsidRDefault="00011FE7" w:rsidP="00011FE7">
      <w:pPr>
        <w:tabs>
          <w:tab w:val="left" w:pos="1985"/>
        </w:tabs>
        <w:rPr>
          <w:b/>
          <w:u w:val="single"/>
          <w:lang w:val="fr-FR"/>
        </w:rPr>
      </w:pPr>
      <w:r w:rsidRPr="00A61C87">
        <w:rPr>
          <w:b/>
          <w:u w:val="single"/>
          <w:lang w:val="fr-FR"/>
        </w:rPr>
        <w:t>Standweitsprung</w:t>
      </w:r>
      <w:r w:rsidRPr="00A61C87">
        <w:rPr>
          <w:b/>
          <w:u w:val="single"/>
          <w:lang w:val="fr-FR"/>
        </w:rPr>
        <w:tab/>
        <w:t>W 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F41549" w:rsidRPr="00C0173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Lara Gromov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01734" w:rsidRDefault="00F41549" w:rsidP="00DE3ED6">
            <w:pPr>
              <w:rPr>
                <w:lang w:val="fr-FR"/>
              </w:rPr>
            </w:pPr>
            <w:r>
              <w:rPr>
                <w:lang w:val="fr-FR"/>
              </w:rPr>
              <w:t>1,32</w:t>
            </w:r>
          </w:p>
        </w:tc>
      </w:tr>
      <w:tr w:rsidR="00F41549" w:rsidRPr="00C0173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01734" w:rsidRDefault="00F41549" w:rsidP="006E48E5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01734" w:rsidRDefault="00F41549" w:rsidP="006E48E5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Mara Runkel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01734" w:rsidRDefault="00F41549" w:rsidP="006E48E5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01734" w:rsidRDefault="00F41549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 xml:space="preserve">FV </w:t>
            </w:r>
            <w:r>
              <w:rPr>
                <w:lang w:val="fr-FR"/>
              </w:rPr>
              <w:t xml:space="preserve">1913 </w:t>
            </w:r>
            <w:r w:rsidRPr="005D09B1">
              <w:rPr>
                <w:lang w:val="fr-FR"/>
              </w:rPr>
              <w:t>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01734" w:rsidRDefault="00F41549" w:rsidP="006E48E5">
            <w:pPr>
              <w:rPr>
                <w:lang w:val="fr-FR"/>
              </w:rPr>
            </w:pPr>
            <w:r>
              <w:rPr>
                <w:lang w:val="fr-FR"/>
              </w:rPr>
              <w:t>1,29</w:t>
            </w:r>
          </w:p>
        </w:tc>
      </w:tr>
      <w:tr w:rsidR="00F41549" w:rsidRPr="00C0173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Angelina Dik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01734" w:rsidRDefault="00F41549" w:rsidP="00DE3ED6">
            <w:pPr>
              <w:rPr>
                <w:lang w:val="fr-FR"/>
              </w:rPr>
            </w:pPr>
            <w:r>
              <w:rPr>
                <w:lang w:val="fr-FR"/>
              </w:rPr>
              <w:t>1,24</w:t>
            </w:r>
          </w:p>
        </w:tc>
      </w:tr>
      <w:tr w:rsidR="00F41549" w:rsidRPr="00C0173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Daria Maier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01734" w:rsidRDefault="00F41549" w:rsidP="00DE3ED6">
            <w:pPr>
              <w:rPr>
                <w:lang w:val="fr-FR"/>
              </w:rPr>
            </w:pPr>
            <w:r>
              <w:rPr>
                <w:lang w:val="fr-FR"/>
              </w:rPr>
              <w:t>1,17</w:t>
            </w:r>
          </w:p>
        </w:tc>
      </w:tr>
      <w:tr w:rsidR="00F41549" w:rsidRPr="00C0173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Viktoria Maier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01734" w:rsidRDefault="00F41549" w:rsidP="00DE3ED6">
            <w:pPr>
              <w:rPr>
                <w:lang w:val="fr-FR"/>
              </w:rPr>
            </w:pPr>
            <w:r>
              <w:rPr>
                <w:lang w:val="fr-FR"/>
              </w:rPr>
              <w:t>1,10</w:t>
            </w:r>
          </w:p>
        </w:tc>
      </w:tr>
      <w:tr w:rsidR="00F41549" w:rsidRPr="00C0173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Erza Maliqi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01734" w:rsidRDefault="00F41549" w:rsidP="00DE3ED6">
            <w:pPr>
              <w:rPr>
                <w:lang w:val="fr-FR"/>
              </w:rPr>
            </w:pPr>
            <w:r>
              <w:rPr>
                <w:lang w:val="fr-FR"/>
              </w:rPr>
              <w:t>1,08</w:t>
            </w:r>
          </w:p>
        </w:tc>
      </w:tr>
      <w:tr w:rsidR="00F41549" w:rsidRPr="00C01734" w:rsidTr="002F48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F48B3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F48B3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Frieda Krause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F48B3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F48B3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01734" w:rsidRDefault="00F41549" w:rsidP="002F48B3">
            <w:pPr>
              <w:rPr>
                <w:lang w:val="fr-FR"/>
              </w:rPr>
            </w:pPr>
            <w:r>
              <w:rPr>
                <w:lang w:val="fr-FR"/>
              </w:rPr>
              <w:t>1,01</w:t>
            </w:r>
          </w:p>
        </w:tc>
      </w:tr>
      <w:tr w:rsidR="00F41549" w:rsidRPr="00C0173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6E48E5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6E48E5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Clara Blasberg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6E48E5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5D09B1" w:rsidRDefault="00F41549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01734" w:rsidRDefault="00F41549" w:rsidP="006E48E5">
            <w:pPr>
              <w:rPr>
                <w:lang w:val="fr-FR"/>
              </w:rPr>
            </w:pPr>
            <w:r>
              <w:rPr>
                <w:lang w:val="fr-FR"/>
              </w:rPr>
              <w:t>0,91</w:t>
            </w:r>
          </w:p>
        </w:tc>
      </w:tr>
    </w:tbl>
    <w:p w:rsidR="00011FE7" w:rsidRPr="00A61C87" w:rsidRDefault="00011FE7" w:rsidP="00011FE7">
      <w:pPr>
        <w:tabs>
          <w:tab w:val="left" w:pos="1985"/>
        </w:tabs>
        <w:rPr>
          <w:b/>
          <w:u w:val="single"/>
          <w:lang w:val="fr-FR"/>
        </w:rPr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  <w:r w:rsidRPr="00A61C87">
        <w:rPr>
          <w:b/>
          <w:u w:val="single"/>
          <w:lang w:val="fr-FR"/>
        </w:rPr>
        <w:t>B</w:t>
      </w:r>
      <w:r w:rsidRPr="00C665A4">
        <w:rPr>
          <w:b/>
          <w:u w:val="single"/>
        </w:rPr>
        <w:t>asketballwurf</w:t>
      </w:r>
      <w:r w:rsidRPr="00C665A4">
        <w:rPr>
          <w:b/>
          <w:u w:val="single"/>
        </w:rPr>
        <w:tab/>
        <w:t>W 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843D80" w:rsidRPr="00C0173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Daria Maier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D80" w:rsidRPr="00C01734" w:rsidRDefault="00843D80" w:rsidP="00DE3ED6">
            <w:pPr>
              <w:rPr>
                <w:lang w:val="fr-FR"/>
              </w:rPr>
            </w:pPr>
            <w:r>
              <w:rPr>
                <w:lang w:val="fr-FR"/>
              </w:rPr>
              <w:t>3,30</w:t>
            </w:r>
          </w:p>
        </w:tc>
      </w:tr>
      <w:tr w:rsidR="00843D80" w:rsidRPr="00C0173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6E48E5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6E48E5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Clara Blasberg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6E48E5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43D80" w:rsidRPr="005D09B1" w:rsidRDefault="00843D80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D80" w:rsidRPr="00C01734" w:rsidRDefault="00843D80" w:rsidP="006E48E5">
            <w:pPr>
              <w:rPr>
                <w:lang w:val="fr-FR"/>
              </w:rPr>
            </w:pPr>
            <w:r>
              <w:rPr>
                <w:lang w:val="fr-FR"/>
              </w:rPr>
              <w:t>2,50</w:t>
            </w:r>
          </w:p>
        </w:tc>
      </w:tr>
      <w:tr w:rsidR="00843D80" w:rsidRPr="00C01734" w:rsidTr="002F48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2F48B3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2F48B3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Frieda Krause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2F48B3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2F48B3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D80" w:rsidRPr="00C01734" w:rsidRDefault="00843D80" w:rsidP="002F48B3">
            <w:pPr>
              <w:rPr>
                <w:lang w:val="fr-FR"/>
              </w:rPr>
            </w:pPr>
            <w:r>
              <w:rPr>
                <w:lang w:val="fr-FR"/>
              </w:rPr>
              <w:t>2,40</w:t>
            </w:r>
          </w:p>
        </w:tc>
      </w:tr>
      <w:tr w:rsidR="00843D80" w:rsidRPr="00C0173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Angelina Dik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D80" w:rsidRPr="00C01734" w:rsidRDefault="00843D80" w:rsidP="00DE3ED6">
            <w:pPr>
              <w:rPr>
                <w:lang w:val="fr-FR"/>
              </w:rPr>
            </w:pPr>
            <w:r>
              <w:rPr>
                <w:lang w:val="fr-FR"/>
              </w:rPr>
              <w:t>2,30</w:t>
            </w:r>
          </w:p>
        </w:tc>
      </w:tr>
      <w:tr w:rsidR="00843D80" w:rsidRPr="00C0173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43D80" w:rsidRPr="00C01734" w:rsidRDefault="00843D80" w:rsidP="006E48E5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43D80" w:rsidRPr="00C01734" w:rsidRDefault="00843D80" w:rsidP="006E48E5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Mara Runkel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43D80" w:rsidRPr="00C01734" w:rsidRDefault="00843D80" w:rsidP="006E48E5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43D80" w:rsidRPr="00C01734" w:rsidRDefault="00843D80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 xml:space="preserve">FV </w:t>
            </w:r>
            <w:r>
              <w:rPr>
                <w:lang w:val="fr-FR"/>
              </w:rPr>
              <w:t xml:space="preserve">1913 </w:t>
            </w:r>
            <w:r w:rsidRPr="005D09B1">
              <w:rPr>
                <w:lang w:val="fr-FR"/>
              </w:rPr>
              <w:t>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D80" w:rsidRPr="00C01734" w:rsidRDefault="00843D80" w:rsidP="006E48E5">
            <w:pPr>
              <w:rPr>
                <w:lang w:val="fr-FR"/>
              </w:rPr>
            </w:pPr>
            <w:r>
              <w:rPr>
                <w:lang w:val="fr-FR"/>
              </w:rPr>
              <w:t>2,30</w:t>
            </w:r>
          </w:p>
        </w:tc>
      </w:tr>
      <w:tr w:rsidR="00843D80" w:rsidRPr="00C0173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Erza Maliqi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D80" w:rsidRPr="00C01734" w:rsidRDefault="00843D80" w:rsidP="00DE3ED6">
            <w:pPr>
              <w:rPr>
                <w:lang w:val="fr-FR"/>
              </w:rPr>
            </w:pPr>
            <w:r>
              <w:rPr>
                <w:lang w:val="fr-FR"/>
              </w:rPr>
              <w:t>2,00</w:t>
            </w:r>
          </w:p>
        </w:tc>
      </w:tr>
      <w:tr w:rsidR="00843D80" w:rsidRPr="00C0173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Lara Gromov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D80" w:rsidRPr="00C01734" w:rsidRDefault="00843D80" w:rsidP="00DE3ED6">
            <w:pPr>
              <w:rPr>
                <w:lang w:val="fr-FR"/>
              </w:rPr>
            </w:pPr>
            <w:r>
              <w:rPr>
                <w:lang w:val="fr-FR"/>
              </w:rPr>
              <w:t>1,90</w:t>
            </w:r>
          </w:p>
        </w:tc>
      </w:tr>
      <w:tr w:rsidR="00843D80" w:rsidRPr="00C0173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Viktoria Maier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43D80" w:rsidRDefault="00843D80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D80" w:rsidRPr="00C01734" w:rsidRDefault="00843D80" w:rsidP="00DE3ED6">
            <w:pPr>
              <w:rPr>
                <w:lang w:val="fr-FR"/>
              </w:rPr>
            </w:pPr>
            <w:r>
              <w:rPr>
                <w:lang w:val="fr-FR"/>
              </w:rPr>
              <w:t>1,60</w:t>
            </w:r>
          </w:p>
        </w:tc>
      </w:tr>
    </w:tbl>
    <w:p w:rsidR="00011FE7" w:rsidRDefault="00011FE7" w:rsidP="00011FE7">
      <w:pPr>
        <w:tabs>
          <w:tab w:val="left" w:pos="1985"/>
        </w:tabs>
        <w:rPr>
          <w:b/>
          <w:u w:val="single"/>
        </w:rPr>
      </w:pPr>
    </w:p>
    <w:p w:rsidR="005D7BEF" w:rsidRPr="00C665A4" w:rsidRDefault="005D7BEF" w:rsidP="005D7BEF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35 m Lauf</w:t>
      </w:r>
      <w:r w:rsidRPr="00C665A4">
        <w:rPr>
          <w:b/>
          <w:u w:val="single"/>
        </w:rPr>
        <w:tab/>
        <w:t>W 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9C164D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ind w:left="505" w:hanging="505"/>
            </w:pPr>
            <w:r>
              <w:lastRenderedPageBreak/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rPr>
                <w:lang w:val="it-IT"/>
              </w:rPr>
            </w:pPr>
            <w:r>
              <w:rPr>
                <w:lang w:val="it-IT"/>
              </w:rPr>
              <w:t>Nevia Wege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21554E" w:rsidRDefault="009C164D" w:rsidP="00A337D8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A337D8">
            <w:pPr>
              <w:rPr>
                <w:lang w:val="fr-FR"/>
              </w:rPr>
            </w:pPr>
            <w:r>
              <w:rPr>
                <w:lang w:val="fr-FR"/>
              </w:rPr>
              <w:t>7,0</w:t>
            </w:r>
          </w:p>
        </w:tc>
      </w:tr>
      <w:tr w:rsidR="009C164D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rPr>
                <w:lang w:val="it-IT"/>
              </w:rPr>
            </w:pPr>
            <w:r>
              <w:rPr>
                <w:lang w:val="it-IT"/>
              </w:rPr>
              <w:t>Ida Carlotta Happel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rPr>
                <w:lang w:val="fr-FR"/>
              </w:rPr>
            </w:pPr>
            <w:r w:rsidRPr="00516056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A337D8">
            <w:pPr>
              <w:rPr>
                <w:lang w:val="fr-FR"/>
              </w:rPr>
            </w:pPr>
            <w:r>
              <w:rPr>
                <w:lang w:val="fr-FR"/>
              </w:rPr>
              <w:t>7,2</w:t>
            </w:r>
          </w:p>
        </w:tc>
      </w:tr>
      <w:tr w:rsidR="009C164D" w:rsidRPr="00C01734" w:rsidTr="006565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Yaiza Anjuli Bose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5D09B1" w:rsidRDefault="009C164D" w:rsidP="006565F4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01734" w:rsidRDefault="009C164D" w:rsidP="006565F4">
            <w:pPr>
              <w:rPr>
                <w:lang w:val="fr-FR"/>
              </w:rPr>
            </w:pPr>
            <w:r>
              <w:rPr>
                <w:lang w:val="fr-FR"/>
              </w:rPr>
              <w:t>7,2</w:t>
            </w:r>
          </w:p>
        </w:tc>
      </w:tr>
      <w:tr w:rsidR="009C164D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rPr>
                <w:lang w:val="it-IT"/>
              </w:rPr>
            </w:pPr>
            <w:r>
              <w:rPr>
                <w:lang w:val="it-IT"/>
              </w:rPr>
              <w:t>Margarete Rothmann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931" w:rsidRDefault="009C164D" w:rsidP="00A337D8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A337D8">
            <w:pPr>
              <w:rPr>
                <w:lang w:val="fr-FR"/>
              </w:rPr>
            </w:pPr>
            <w:r>
              <w:rPr>
                <w:lang w:val="fr-FR"/>
              </w:rPr>
              <w:t>7,3</w:t>
            </w:r>
          </w:p>
        </w:tc>
      </w:tr>
      <w:tr w:rsidR="009C164D" w:rsidRPr="00C665A4" w:rsidTr="00C203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rPr>
                <w:lang w:val="it-IT"/>
              </w:rPr>
            </w:pPr>
            <w:r>
              <w:rPr>
                <w:lang w:val="it-IT"/>
              </w:rPr>
              <w:t>Finja Koch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516056" w:rsidRDefault="009C164D" w:rsidP="006565F4">
            <w:pPr>
              <w:rPr>
                <w:lang w:val="fr-FR"/>
              </w:rPr>
            </w:pPr>
            <w:r w:rsidRPr="00516056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6565F4">
            <w:pPr>
              <w:rPr>
                <w:lang w:val="fr-FR"/>
              </w:rPr>
            </w:pPr>
            <w:r>
              <w:rPr>
                <w:lang w:val="fr-FR"/>
              </w:rPr>
              <w:t>7,3</w:t>
            </w:r>
          </w:p>
        </w:tc>
      </w:tr>
      <w:tr w:rsidR="009C164D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rPr>
                <w:lang w:val="it-IT"/>
              </w:rPr>
            </w:pPr>
            <w:r>
              <w:rPr>
                <w:lang w:val="it-IT"/>
              </w:rPr>
              <w:t>Tarja Schoß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337D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5D09B1" w:rsidRDefault="009C164D" w:rsidP="00A337D8">
            <w:pPr>
              <w:rPr>
                <w:lang w:val="fr-FR"/>
              </w:rPr>
            </w:pPr>
            <w:r w:rsidRPr="0021554E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A337D8">
            <w:pPr>
              <w:rPr>
                <w:lang w:val="fr-FR"/>
              </w:rPr>
            </w:pPr>
            <w:r>
              <w:rPr>
                <w:lang w:val="fr-FR"/>
              </w:rPr>
              <w:t>7,6</w:t>
            </w:r>
          </w:p>
        </w:tc>
      </w:tr>
      <w:tr w:rsidR="009C164D" w:rsidRPr="00C665A4" w:rsidTr="00C203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rPr>
                <w:lang w:val="it-IT"/>
              </w:rPr>
            </w:pPr>
            <w:r>
              <w:rPr>
                <w:lang w:val="it-IT"/>
              </w:rPr>
              <w:t>Ida Lotta Klein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6565F4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6565F4">
            <w:pPr>
              <w:rPr>
                <w:lang w:val="fr-FR"/>
              </w:rPr>
            </w:pPr>
            <w:r>
              <w:rPr>
                <w:lang w:val="fr-FR"/>
              </w:rPr>
              <w:t>8,1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</w:pPr>
    </w:p>
    <w:p w:rsidR="005D7BEF" w:rsidRPr="00C665A4" w:rsidRDefault="005D7BEF" w:rsidP="005D7BEF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 xml:space="preserve">3-Rundenlauf </w:t>
      </w:r>
      <w:r w:rsidRPr="00C665A4">
        <w:rPr>
          <w:b/>
          <w:u w:val="single"/>
        </w:rPr>
        <w:tab/>
        <w:t>W 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685"/>
        <w:gridCol w:w="851"/>
      </w:tblGrid>
      <w:tr w:rsidR="00D9141A" w:rsidRPr="00C665A4" w:rsidTr="001448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6E48E5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6E48E5">
            <w:pPr>
              <w:rPr>
                <w:lang w:val="it-IT"/>
              </w:rPr>
            </w:pPr>
            <w:r>
              <w:rPr>
                <w:lang w:val="it-IT"/>
              </w:rPr>
              <w:t>Margarete Rothmann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6E48E5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C66931" w:rsidRDefault="00D9141A" w:rsidP="006E48E5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C665A4" w:rsidRDefault="00D9141A" w:rsidP="006E48E5">
            <w:pPr>
              <w:rPr>
                <w:lang w:val="fr-FR"/>
              </w:rPr>
            </w:pPr>
            <w:r>
              <w:rPr>
                <w:lang w:val="fr-FR"/>
              </w:rPr>
              <w:t>0 :54,3</w:t>
            </w:r>
          </w:p>
        </w:tc>
      </w:tr>
      <w:tr w:rsidR="00D9141A" w:rsidRPr="00C665A4" w:rsidTr="001448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EC7D31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EC7D31">
            <w:pPr>
              <w:rPr>
                <w:lang w:val="it-IT"/>
              </w:rPr>
            </w:pPr>
            <w:r>
              <w:rPr>
                <w:lang w:val="it-IT"/>
              </w:rPr>
              <w:t>Nevia Wege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EC7D31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21554E" w:rsidRDefault="00D9141A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C665A4" w:rsidRDefault="00D9141A" w:rsidP="00EC7D31">
            <w:pPr>
              <w:rPr>
                <w:lang w:val="fr-FR"/>
              </w:rPr>
            </w:pPr>
            <w:r>
              <w:rPr>
                <w:lang w:val="fr-FR"/>
              </w:rPr>
              <w:t>0 :55,3</w:t>
            </w:r>
          </w:p>
        </w:tc>
      </w:tr>
      <w:tr w:rsidR="00D9141A" w:rsidRPr="00C01734" w:rsidTr="001448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2F48B3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2F48B3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Yaiza Anjuli Bose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2F48B3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5D09B1" w:rsidRDefault="00D9141A" w:rsidP="002F48B3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C01734" w:rsidRDefault="00D9141A" w:rsidP="002F48B3">
            <w:pPr>
              <w:rPr>
                <w:lang w:val="fr-FR"/>
              </w:rPr>
            </w:pPr>
            <w:r>
              <w:rPr>
                <w:lang w:val="fr-FR"/>
              </w:rPr>
              <w:t>0 :58,1</w:t>
            </w:r>
          </w:p>
        </w:tc>
      </w:tr>
      <w:tr w:rsidR="00D9141A" w:rsidRPr="00C665A4" w:rsidTr="001448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rPr>
                <w:lang w:val="it-IT"/>
              </w:rPr>
            </w:pPr>
            <w:r>
              <w:rPr>
                <w:lang w:val="it-IT"/>
              </w:rPr>
              <w:t>Finja Koch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516056" w:rsidRDefault="00D9141A" w:rsidP="00DE3ED6">
            <w:pPr>
              <w:rPr>
                <w:lang w:val="fr-FR"/>
              </w:rPr>
            </w:pPr>
            <w:r w:rsidRPr="00516056">
              <w:rPr>
                <w:lang w:val="fr-FR"/>
              </w:rPr>
              <w:t>TV Hartenrod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C665A4" w:rsidRDefault="00D9141A" w:rsidP="00DE3ED6">
            <w:pPr>
              <w:rPr>
                <w:lang w:val="fr-FR"/>
              </w:rPr>
            </w:pPr>
            <w:r>
              <w:rPr>
                <w:lang w:val="fr-FR"/>
              </w:rPr>
              <w:t>0 :58,3</w:t>
            </w:r>
          </w:p>
        </w:tc>
      </w:tr>
      <w:tr w:rsidR="00D9141A" w:rsidRPr="00C665A4" w:rsidTr="001448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rPr>
                <w:lang w:val="it-IT"/>
              </w:rPr>
            </w:pPr>
            <w:r>
              <w:rPr>
                <w:lang w:val="it-IT"/>
              </w:rPr>
              <w:t>Ida Carlotta Happel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9141A" w:rsidRDefault="00D9141A" w:rsidP="00DE3ED6">
            <w:pPr>
              <w:rPr>
                <w:lang w:val="fr-FR"/>
              </w:rPr>
            </w:pPr>
            <w:r w:rsidRPr="00516056">
              <w:rPr>
                <w:lang w:val="fr-FR"/>
              </w:rPr>
              <w:t>TV Hartenrod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C665A4" w:rsidRDefault="00D9141A" w:rsidP="00DE3ED6">
            <w:pPr>
              <w:rPr>
                <w:lang w:val="fr-FR"/>
              </w:rPr>
            </w:pPr>
            <w:r>
              <w:rPr>
                <w:lang w:val="fr-FR"/>
              </w:rPr>
              <w:t>1 :08,0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Standweitsprung</w:t>
      </w:r>
      <w:r w:rsidRPr="00C665A4">
        <w:rPr>
          <w:b/>
          <w:u w:val="single"/>
        </w:rPr>
        <w:tab/>
        <w:t>W 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68645C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DE3ED6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DE3ED6">
            <w:pPr>
              <w:rPr>
                <w:lang w:val="it-IT"/>
              </w:rPr>
            </w:pPr>
            <w:r>
              <w:rPr>
                <w:lang w:val="it-IT"/>
              </w:rPr>
              <w:t>Ida Carlotta Happel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DE3ED6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DE3ED6">
            <w:pPr>
              <w:rPr>
                <w:lang w:val="fr-FR"/>
              </w:rPr>
            </w:pPr>
            <w:r w:rsidRPr="00516056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645C" w:rsidRPr="00C665A4" w:rsidRDefault="0068645C" w:rsidP="00DE3ED6">
            <w:pPr>
              <w:rPr>
                <w:lang w:val="fr-FR"/>
              </w:rPr>
            </w:pPr>
            <w:r>
              <w:rPr>
                <w:lang w:val="fr-FR"/>
              </w:rPr>
              <w:t>1,40</w:t>
            </w:r>
          </w:p>
        </w:tc>
      </w:tr>
      <w:tr w:rsidR="0068645C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6E48E5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6E48E5">
            <w:pPr>
              <w:rPr>
                <w:lang w:val="it-IT"/>
              </w:rPr>
            </w:pPr>
            <w:r>
              <w:rPr>
                <w:lang w:val="it-IT"/>
              </w:rPr>
              <w:t>Margarete Rothmann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6E48E5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8645C" w:rsidRPr="00C66931" w:rsidRDefault="0068645C" w:rsidP="006E48E5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645C" w:rsidRPr="00C665A4" w:rsidRDefault="0068645C" w:rsidP="006E48E5">
            <w:pPr>
              <w:rPr>
                <w:lang w:val="fr-FR"/>
              </w:rPr>
            </w:pPr>
            <w:r>
              <w:rPr>
                <w:lang w:val="fr-FR"/>
              </w:rPr>
              <w:t>1,36</w:t>
            </w:r>
          </w:p>
        </w:tc>
      </w:tr>
      <w:tr w:rsidR="0068645C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DE3ED6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DE3ED6">
            <w:pPr>
              <w:rPr>
                <w:lang w:val="it-IT"/>
              </w:rPr>
            </w:pPr>
            <w:r>
              <w:rPr>
                <w:lang w:val="it-IT"/>
              </w:rPr>
              <w:t>Finja Koch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DE3ED6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8645C" w:rsidRPr="00516056" w:rsidRDefault="0068645C" w:rsidP="00DE3ED6">
            <w:pPr>
              <w:rPr>
                <w:lang w:val="fr-FR"/>
              </w:rPr>
            </w:pPr>
            <w:r w:rsidRPr="00516056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645C" w:rsidRPr="00C665A4" w:rsidRDefault="0068645C" w:rsidP="00DE3ED6">
            <w:pPr>
              <w:rPr>
                <w:lang w:val="fr-FR"/>
              </w:rPr>
            </w:pPr>
            <w:r>
              <w:rPr>
                <w:lang w:val="fr-FR"/>
              </w:rPr>
              <w:t>1,36</w:t>
            </w:r>
          </w:p>
        </w:tc>
      </w:tr>
      <w:tr w:rsidR="0068645C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CA5E69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CA5E69">
            <w:pPr>
              <w:rPr>
                <w:lang w:val="it-IT"/>
              </w:rPr>
            </w:pPr>
            <w:r>
              <w:rPr>
                <w:lang w:val="it-IT"/>
              </w:rPr>
              <w:t>Tarja Schoß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CA5E6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8645C" w:rsidRPr="005D09B1" w:rsidRDefault="0068645C" w:rsidP="00CA5E69">
            <w:pPr>
              <w:rPr>
                <w:lang w:val="fr-FR"/>
              </w:rPr>
            </w:pPr>
            <w:r w:rsidRPr="0021554E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645C" w:rsidRPr="00C665A4" w:rsidRDefault="0068645C" w:rsidP="00CA5E69">
            <w:pPr>
              <w:rPr>
                <w:lang w:val="fr-FR"/>
              </w:rPr>
            </w:pPr>
            <w:r>
              <w:rPr>
                <w:lang w:val="fr-FR"/>
              </w:rPr>
              <w:t>1,30</w:t>
            </w:r>
          </w:p>
        </w:tc>
      </w:tr>
      <w:tr w:rsidR="0068645C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6E48E5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6E48E5">
            <w:pPr>
              <w:rPr>
                <w:lang w:val="it-IT"/>
              </w:rPr>
            </w:pPr>
            <w:r>
              <w:rPr>
                <w:lang w:val="it-IT"/>
              </w:rPr>
              <w:t>Ida Lotta Klein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6E48E5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645C" w:rsidRPr="00C665A4" w:rsidRDefault="0068645C" w:rsidP="006E48E5">
            <w:pPr>
              <w:rPr>
                <w:lang w:val="fr-FR"/>
              </w:rPr>
            </w:pPr>
            <w:r>
              <w:rPr>
                <w:lang w:val="fr-FR"/>
              </w:rPr>
              <w:t>1,29</w:t>
            </w:r>
          </w:p>
        </w:tc>
      </w:tr>
      <w:tr w:rsidR="0068645C" w:rsidRPr="00C01734" w:rsidTr="002F48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2F48B3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2F48B3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Yaiza Anjuli Bose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2F48B3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8645C" w:rsidRPr="005D09B1" w:rsidRDefault="0068645C" w:rsidP="002F48B3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645C" w:rsidRPr="00C01734" w:rsidRDefault="0068645C" w:rsidP="002F48B3">
            <w:pPr>
              <w:rPr>
                <w:lang w:val="fr-FR"/>
              </w:rPr>
            </w:pPr>
            <w:r>
              <w:rPr>
                <w:lang w:val="fr-FR"/>
              </w:rPr>
              <w:t>1,18</w:t>
            </w:r>
          </w:p>
        </w:tc>
      </w:tr>
      <w:tr w:rsidR="0068645C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EC7D31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EC7D31">
            <w:pPr>
              <w:rPr>
                <w:lang w:val="it-IT"/>
              </w:rPr>
            </w:pPr>
            <w:r>
              <w:rPr>
                <w:lang w:val="it-IT"/>
              </w:rPr>
              <w:t>Nevia Wege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8645C" w:rsidRDefault="0068645C" w:rsidP="00EC7D31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8645C" w:rsidRPr="0021554E" w:rsidRDefault="0068645C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645C" w:rsidRPr="00C665A4" w:rsidRDefault="0068645C" w:rsidP="00EC7D31">
            <w:pPr>
              <w:rPr>
                <w:lang w:val="fr-FR"/>
              </w:rPr>
            </w:pPr>
            <w:r>
              <w:rPr>
                <w:lang w:val="fr-FR"/>
              </w:rPr>
              <w:t>1,04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  <w:rPr>
          <w:lang w:val="fr-FR"/>
        </w:rPr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Basketballwurf</w:t>
      </w:r>
      <w:r w:rsidRPr="00C665A4">
        <w:rPr>
          <w:b/>
          <w:u w:val="single"/>
        </w:rPr>
        <w:tab/>
        <w:t>W 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933BF6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DE3ED6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DE3ED6">
            <w:pPr>
              <w:rPr>
                <w:lang w:val="it-IT"/>
              </w:rPr>
            </w:pPr>
            <w:r>
              <w:rPr>
                <w:lang w:val="it-IT"/>
              </w:rPr>
              <w:t>Ida Carlotta Happel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DE3ED6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DE3ED6">
            <w:pPr>
              <w:rPr>
                <w:lang w:val="fr-FR"/>
              </w:rPr>
            </w:pPr>
            <w:r w:rsidRPr="00516056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DE3ED6">
            <w:pPr>
              <w:rPr>
                <w:lang w:val="fr-FR"/>
              </w:rPr>
            </w:pPr>
            <w:r>
              <w:rPr>
                <w:lang w:val="fr-FR"/>
              </w:rPr>
              <w:t>5,80</w:t>
            </w:r>
          </w:p>
        </w:tc>
      </w:tr>
      <w:tr w:rsidR="00933BF6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EC7D31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EC7D31">
            <w:pPr>
              <w:rPr>
                <w:lang w:val="it-IT"/>
              </w:rPr>
            </w:pPr>
            <w:r>
              <w:rPr>
                <w:lang w:val="it-IT"/>
              </w:rPr>
              <w:t>Nevia Wege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EC7D31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21554E" w:rsidRDefault="00933BF6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EC7D31">
            <w:pPr>
              <w:rPr>
                <w:lang w:val="fr-FR"/>
              </w:rPr>
            </w:pPr>
            <w:r>
              <w:rPr>
                <w:lang w:val="fr-FR"/>
              </w:rPr>
              <w:t>5,50</w:t>
            </w:r>
          </w:p>
        </w:tc>
      </w:tr>
      <w:tr w:rsidR="00933BF6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6E48E5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6E48E5">
            <w:pPr>
              <w:rPr>
                <w:lang w:val="it-IT"/>
              </w:rPr>
            </w:pPr>
            <w:r>
              <w:rPr>
                <w:lang w:val="it-IT"/>
              </w:rPr>
              <w:t>Margarete Rothmann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6E48E5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931" w:rsidRDefault="00933BF6" w:rsidP="006E48E5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6E48E5">
            <w:pPr>
              <w:rPr>
                <w:lang w:val="fr-FR"/>
              </w:rPr>
            </w:pPr>
            <w:r>
              <w:rPr>
                <w:lang w:val="fr-FR"/>
              </w:rPr>
              <w:t>5,20</w:t>
            </w:r>
          </w:p>
        </w:tc>
      </w:tr>
      <w:tr w:rsidR="00933BF6" w:rsidRPr="00C01734" w:rsidTr="002F48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F48B3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F48B3">
            <w:pPr>
              <w:tabs>
                <w:tab w:val="left" w:pos="2396"/>
              </w:tabs>
              <w:rPr>
                <w:lang w:val="it-IT"/>
              </w:rPr>
            </w:pPr>
            <w:r>
              <w:rPr>
                <w:lang w:val="it-IT"/>
              </w:rPr>
              <w:t>Yaiza Anjuli Bose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F48B3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5D09B1" w:rsidRDefault="00933BF6" w:rsidP="002F48B3">
            <w:pPr>
              <w:rPr>
                <w:lang w:val="fr-FR"/>
              </w:rPr>
            </w:pPr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01734" w:rsidRDefault="00933BF6" w:rsidP="002F48B3">
            <w:pPr>
              <w:rPr>
                <w:lang w:val="fr-FR"/>
              </w:rPr>
            </w:pPr>
            <w:r>
              <w:rPr>
                <w:lang w:val="fr-FR"/>
              </w:rPr>
              <w:t>4,70</w:t>
            </w:r>
          </w:p>
        </w:tc>
      </w:tr>
      <w:tr w:rsidR="00933BF6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CA5E69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CA5E69">
            <w:pPr>
              <w:rPr>
                <w:lang w:val="it-IT"/>
              </w:rPr>
            </w:pPr>
            <w:r>
              <w:rPr>
                <w:lang w:val="it-IT"/>
              </w:rPr>
              <w:t>Tarja Schoß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CA5E6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5D09B1" w:rsidRDefault="00933BF6" w:rsidP="00CA5E69">
            <w:pPr>
              <w:rPr>
                <w:lang w:val="fr-FR"/>
              </w:rPr>
            </w:pPr>
            <w:r w:rsidRPr="0021554E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CA5E69">
            <w:pPr>
              <w:rPr>
                <w:lang w:val="fr-FR"/>
              </w:rPr>
            </w:pPr>
            <w:r>
              <w:rPr>
                <w:lang w:val="fr-FR"/>
              </w:rPr>
              <w:t>4,60</w:t>
            </w:r>
          </w:p>
        </w:tc>
      </w:tr>
      <w:tr w:rsidR="00933BF6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6E48E5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6E48E5">
            <w:pPr>
              <w:rPr>
                <w:lang w:val="it-IT"/>
              </w:rPr>
            </w:pPr>
            <w:r>
              <w:rPr>
                <w:lang w:val="it-IT"/>
              </w:rPr>
              <w:t>Ida Lotta Klein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6E48E5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6E48E5">
            <w:pPr>
              <w:rPr>
                <w:lang w:val="fr-FR"/>
              </w:rPr>
            </w:pPr>
            <w:r>
              <w:rPr>
                <w:lang w:val="fr-FR"/>
              </w:rPr>
              <w:t>3,10</w:t>
            </w:r>
          </w:p>
        </w:tc>
      </w:tr>
      <w:tr w:rsidR="00933BF6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DE3ED6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DE3ED6">
            <w:pPr>
              <w:rPr>
                <w:lang w:val="it-IT"/>
              </w:rPr>
            </w:pPr>
            <w:r>
              <w:rPr>
                <w:lang w:val="it-IT"/>
              </w:rPr>
              <w:t>Finja Koch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DE3ED6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516056" w:rsidRDefault="00933BF6" w:rsidP="00DE3ED6">
            <w:pPr>
              <w:rPr>
                <w:lang w:val="fr-FR"/>
              </w:rPr>
            </w:pPr>
            <w:r w:rsidRPr="00516056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DE3ED6">
            <w:pPr>
              <w:rPr>
                <w:lang w:val="fr-FR"/>
              </w:rPr>
            </w:pPr>
            <w:r>
              <w:rPr>
                <w:lang w:val="fr-FR"/>
              </w:rPr>
              <w:t>3,00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35 m Lauf</w:t>
      </w:r>
      <w:r w:rsidRPr="00C665A4">
        <w:rPr>
          <w:b/>
          <w:u w:val="single"/>
        </w:rPr>
        <w:tab/>
        <w:t>W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2436A8" w:rsidRPr="00C665A4" w:rsidTr="005D7B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565F4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F66862" w:rsidRDefault="002436A8" w:rsidP="005D7BEF">
            <w:pPr>
              <w:pStyle w:val="Kopfzeile"/>
            </w:pPr>
            <w:r w:rsidRPr="00F66862">
              <w:t>Josephine</w:t>
            </w:r>
            <w:r>
              <w:t xml:space="preserve"> Roßbach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565F4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565F4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6565F4">
            <w:r>
              <w:t>6,4</w:t>
            </w:r>
          </w:p>
        </w:tc>
      </w:tr>
      <w:tr w:rsidR="002436A8" w:rsidRPr="00C665A4" w:rsidTr="005D7B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565F4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9D008C" w:rsidRDefault="002436A8" w:rsidP="005D7BEF">
            <w:pPr>
              <w:pStyle w:val="Kopfzeile"/>
            </w:pPr>
            <w:r w:rsidRPr="009D008C">
              <w:t>Marie Sophie</w:t>
            </w:r>
            <w:r>
              <w:t xml:space="preserve"> Manthei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565F4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565F4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6565F4">
            <w:r>
              <w:t>6,5</w:t>
            </w:r>
          </w:p>
        </w:tc>
      </w:tr>
      <w:tr w:rsidR="002436A8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pPr>
              <w:pStyle w:val="Kopfzeile"/>
            </w:pPr>
            <w:r>
              <w:t>Lara Stein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pPr>
              <w:rPr>
                <w:lang w:val="fr-FR"/>
              </w:rPr>
            </w:pPr>
            <w:r w:rsidRPr="00C82051"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A337D8">
            <w:r>
              <w:t>6,6</w:t>
            </w:r>
          </w:p>
        </w:tc>
      </w:tr>
      <w:tr w:rsidR="002436A8" w:rsidRPr="00C665A4" w:rsidTr="005D7B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565F4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565F4">
            <w:pPr>
              <w:pStyle w:val="Kopfzeile"/>
            </w:pPr>
            <w:r>
              <w:t>Mia Ritterpusch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565F4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21554E" w:rsidRDefault="002436A8" w:rsidP="006565F4">
            <w:pPr>
              <w:rPr>
                <w:lang w:val="fr-FR"/>
              </w:rPr>
            </w:pPr>
            <w:r>
              <w:rPr>
                <w:lang w:val="fr-FR"/>
              </w:rP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6565F4">
            <w:r>
              <w:t>6,9</w:t>
            </w:r>
          </w:p>
        </w:tc>
      </w:tr>
      <w:tr w:rsidR="002436A8" w:rsidRPr="00C665A4" w:rsidTr="005D7B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565F4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565F4">
            <w:pPr>
              <w:pStyle w:val="Kopfzeile"/>
            </w:pPr>
            <w:r>
              <w:t>Milla Henrich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565F4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82051" w:rsidRDefault="002436A8" w:rsidP="006565F4">
            <w:pPr>
              <w:rPr>
                <w:lang w:val="fr-FR"/>
              </w:rPr>
            </w:pPr>
            <w:r>
              <w:rPr>
                <w:lang w:val="fr-FR"/>
              </w:rPr>
              <w:t>TV Herbornseelbach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6565F4">
            <w:r>
              <w:t>7,0</w:t>
            </w:r>
          </w:p>
        </w:tc>
      </w:tr>
      <w:tr w:rsidR="002436A8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E48E5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522DB3" w:rsidRDefault="002436A8" w:rsidP="006E48E5">
            <w:r w:rsidRPr="00522DB3">
              <w:t>Greta</w:t>
            </w:r>
            <w:r>
              <w:t xml:space="preserve"> Bünger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E48E5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6E48E5">
            <w:r>
              <w:t>7,0</w:t>
            </w:r>
          </w:p>
        </w:tc>
      </w:tr>
      <w:tr w:rsidR="002436A8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pPr>
              <w:pStyle w:val="Kopfzeile"/>
            </w:pPr>
            <w:r>
              <w:t>Matilda Lückel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pPr>
              <w:rPr>
                <w:lang w:val="fr-FR"/>
              </w:rPr>
            </w:pPr>
            <w:r w:rsidRPr="0021554E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A337D8">
            <w:r>
              <w:t>7,1</w:t>
            </w:r>
          </w:p>
        </w:tc>
      </w:tr>
      <w:tr w:rsidR="002436A8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E48E5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522DB3" w:rsidRDefault="002436A8" w:rsidP="006E48E5">
            <w:r w:rsidRPr="00522DB3">
              <w:t>Angelina</w:t>
            </w:r>
            <w:r>
              <w:t xml:space="preserve"> Bohn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E48E5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6E48E5">
            <w:r>
              <w:t>7,5</w:t>
            </w:r>
          </w:p>
        </w:tc>
      </w:tr>
      <w:tr w:rsidR="002436A8" w:rsidRPr="00C665A4" w:rsidTr="005D7B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565F4">
            <w:pPr>
              <w:ind w:left="505" w:hanging="505"/>
            </w:pPr>
            <w:r>
              <w:lastRenderedPageBreak/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5D7BEF" w:rsidRDefault="002436A8" w:rsidP="006565F4">
            <w:r w:rsidRPr="005D7BEF">
              <w:t>Vijosa Maliqi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5D7BEF" w:rsidRDefault="002436A8" w:rsidP="006565F4">
            <w:r w:rsidRPr="005D7BEF"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565F4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5D7BEF" w:rsidRDefault="002436A8" w:rsidP="006565F4">
            <w:r>
              <w:t>7,5</w:t>
            </w:r>
          </w:p>
        </w:tc>
      </w:tr>
      <w:tr w:rsidR="002436A8" w:rsidRPr="00C665A4" w:rsidTr="006565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565F4">
            <w:pPr>
              <w:ind w:left="505" w:hanging="505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522DB3" w:rsidRDefault="002436A8" w:rsidP="006565F4">
            <w:r w:rsidRPr="00522DB3">
              <w:t>Lenya</w:t>
            </w:r>
            <w:r>
              <w:t xml:space="preserve"> Blasberg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565F4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565F4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6565F4">
            <w:r>
              <w:t>7,5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 xml:space="preserve">4-Rundenlauf </w:t>
      </w:r>
      <w:r w:rsidRPr="00C665A4">
        <w:rPr>
          <w:b/>
          <w:u w:val="single"/>
        </w:rPr>
        <w:tab/>
        <w:t>W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3C1078" w:rsidRPr="00C665A4" w:rsidTr="00DE1C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DE1C09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DE1C09">
            <w:pPr>
              <w:pStyle w:val="Kopfzeile"/>
            </w:pPr>
            <w:r>
              <w:t>Lara Stein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DE1C0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DE1C09">
            <w:pPr>
              <w:rPr>
                <w:lang w:val="fr-FR"/>
              </w:rPr>
            </w:pPr>
            <w:r w:rsidRPr="00C82051"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DE1C09">
            <w:r>
              <w:t>1</w:t>
            </w:r>
            <w:r w:rsidR="00DA4FE4">
              <w:t>:</w:t>
            </w:r>
            <w:r>
              <w:t>11,1</w:t>
            </w:r>
          </w:p>
        </w:tc>
      </w:tr>
      <w:tr w:rsidR="003C1078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A337D8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F66862" w:rsidRDefault="003C1078" w:rsidP="006E48E5">
            <w:r w:rsidRPr="00F66862">
              <w:t>Josephine</w:t>
            </w:r>
            <w:r>
              <w:t xml:space="preserve"> Roßbach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A337D8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A337D8">
            <w:r>
              <w:t>1</w:t>
            </w:r>
            <w:r w:rsidR="00DA4FE4">
              <w:t>:</w:t>
            </w:r>
            <w:r>
              <w:t>11,3</w:t>
            </w:r>
          </w:p>
        </w:tc>
      </w:tr>
      <w:tr w:rsidR="003C1078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401BFE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401BFE">
            <w:pPr>
              <w:pStyle w:val="Kopfzeile"/>
            </w:pPr>
            <w:r>
              <w:t>Mia Ritterpusch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401BFE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21554E" w:rsidRDefault="003C1078" w:rsidP="00401BFE">
            <w:pPr>
              <w:rPr>
                <w:lang w:val="fr-FR"/>
              </w:rPr>
            </w:pPr>
            <w:r>
              <w:rPr>
                <w:lang w:val="fr-FR"/>
              </w:rP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401BFE">
            <w:r>
              <w:t>1</w:t>
            </w:r>
            <w:r w:rsidR="00DA4FE4">
              <w:t>:</w:t>
            </w:r>
            <w:r>
              <w:t>14,4</w:t>
            </w:r>
          </w:p>
        </w:tc>
      </w:tr>
      <w:tr w:rsidR="003C1078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A337D8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9D008C" w:rsidRDefault="003C1078" w:rsidP="006E48E5">
            <w:r w:rsidRPr="009D008C">
              <w:t>Marie Sophie</w:t>
            </w:r>
            <w:r>
              <w:t xml:space="preserve"> Manthei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A337D8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A337D8">
            <w:r>
              <w:t>1</w:t>
            </w:r>
            <w:r w:rsidR="00DA4FE4">
              <w:t>:</w:t>
            </w:r>
            <w:r>
              <w:t>14,9</w:t>
            </w:r>
          </w:p>
        </w:tc>
      </w:tr>
      <w:tr w:rsidR="003C1078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DE3ED6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DE3ED6">
            <w:pPr>
              <w:rPr>
                <w:lang w:val="it-IT"/>
              </w:rPr>
            </w:pPr>
            <w:r>
              <w:rPr>
                <w:lang w:val="it-IT"/>
              </w:rPr>
              <w:t>Vijosa Maliqi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DE3E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DE3E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DA4FE4">
              <w:rPr>
                <w:lang w:val="fr-FR"/>
              </w:rPr>
              <w:t> :</w:t>
            </w:r>
            <w:r>
              <w:rPr>
                <w:lang w:val="fr-FR"/>
              </w:rPr>
              <w:t>16,4</w:t>
            </w:r>
          </w:p>
        </w:tc>
      </w:tr>
      <w:tr w:rsidR="003C1078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A337D8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522DB3" w:rsidRDefault="003C1078" w:rsidP="006E48E5">
            <w:r w:rsidRPr="00522DB3">
              <w:t>Greta</w:t>
            </w:r>
            <w:r>
              <w:t xml:space="preserve"> Bünger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A337D8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A337D8">
            <w:r>
              <w:t>1</w:t>
            </w:r>
            <w:r w:rsidR="00DA4FE4">
              <w:t>:</w:t>
            </w:r>
            <w:r>
              <w:t>17,1</w:t>
            </w:r>
          </w:p>
        </w:tc>
      </w:tr>
      <w:tr w:rsidR="003C1078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CA5E69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CA5E69">
            <w:pPr>
              <w:pStyle w:val="Kopfzeile"/>
            </w:pPr>
            <w:r>
              <w:t>Milla Henrich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CA5E6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82051" w:rsidRDefault="003C1078" w:rsidP="00CA5E69">
            <w:pPr>
              <w:rPr>
                <w:lang w:val="fr-FR"/>
              </w:rPr>
            </w:pPr>
            <w:r>
              <w:rPr>
                <w:lang w:val="fr-FR"/>
              </w:rPr>
              <w:t>TV Herbornseelbach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CA5E69">
            <w:r>
              <w:t>1</w:t>
            </w:r>
            <w:r w:rsidR="00DA4FE4">
              <w:t>:</w:t>
            </w:r>
            <w:r>
              <w:t>17,3</w:t>
            </w:r>
          </w:p>
        </w:tc>
      </w:tr>
      <w:tr w:rsidR="003C1078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CA5E69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CA5E69">
            <w:pPr>
              <w:pStyle w:val="Kopfzeile"/>
            </w:pPr>
            <w:r>
              <w:t>Matilda Lückel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CA5E6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CA5E69">
            <w:pPr>
              <w:rPr>
                <w:lang w:val="fr-FR"/>
              </w:rPr>
            </w:pPr>
            <w:r w:rsidRPr="0021554E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CA5E69">
            <w:r>
              <w:t>1</w:t>
            </w:r>
            <w:r w:rsidR="00DA4FE4">
              <w:t>:</w:t>
            </w:r>
            <w:r>
              <w:t>19,5</w:t>
            </w:r>
          </w:p>
        </w:tc>
      </w:tr>
      <w:tr w:rsidR="003C1078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A337D8">
            <w:pPr>
              <w:ind w:left="505" w:hanging="505"/>
            </w:pPr>
            <w: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522DB3" w:rsidRDefault="003C1078" w:rsidP="006E48E5">
            <w:r w:rsidRPr="00522DB3">
              <w:t>Angelina</w:t>
            </w:r>
            <w:r>
              <w:t xml:space="preserve"> Bohn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A337D8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A337D8">
            <w:r>
              <w:t>1</w:t>
            </w:r>
            <w:r w:rsidR="00DA4FE4">
              <w:t>:</w:t>
            </w:r>
            <w:r>
              <w:t>21,7</w:t>
            </w:r>
          </w:p>
        </w:tc>
      </w:tr>
      <w:tr w:rsidR="003C1078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A337D8">
            <w:pPr>
              <w:ind w:left="505" w:hanging="505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522DB3" w:rsidRDefault="003C1078" w:rsidP="006E48E5">
            <w:r w:rsidRPr="00522DB3">
              <w:t>Lenya</w:t>
            </w:r>
            <w:r>
              <w:t xml:space="preserve"> Blasberg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A337D8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A337D8">
            <w:r>
              <w:t>1</w:t>
            </w:r>
            <w:r w:rsidR="00DA4FE4">
              <w:t>:</w:t>
            </w:r>
            <w:r>
              <w:t>22,7</w:t>
            </w:r>
          </w:p>
        </w:tc>
      </w:tr>
    </w:tbl>
    <w:p w:rsidR="004F0D88" w:rsidRDefault="004F0D88" w:rsidP="00011FE7">
      <w:pPr>
        <w:tabs>
          <w:tab w:val="left" w:pos="1985"/>
        </w:tabs>
        <w:rPr>
          <w:b/>
          <w:u w:val="single"/>
        </w:rPr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Standweitsprung</w:t>
      </w:r>
      <w:r w:rsidRPr="00C665A4">
        <w:rPr>
          <w:b/>
          <w:u w:val="single"/>
        </w:rPr>
        <w:tab/>
        <w:t>W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486D41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6E48E5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86D41" w:rsidRPr="00F66862" w:rsidRDefault="00486D41" w:rsidP="006E48E5">
            <w:r w:rsidRPr="00F66862">
              <w:t>Josephine</w:t>
            </w:r>
            <w:r>
              <w:t xml:space="preserve"> Roßbach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6E48E5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6D41" w:rsidRPr="00C665A4" w:rsidRDefault="00486D41" w:rsidP="006E48E5">
            <w:r>
              <w:t>1,70</w:t>
            </w:r>
          </w:p>
        </w:tc>
      </w:tr>
      <w:tr w:rsidR="00486D41" w:rsidRPr="00C665A4" w:rsidTr="00DE1C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DE1C09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DE1C09">
            <w:pPr>
              <w:pStyle w:val="Kopfzeile"/>
            </w:pPr>
            <w:r>
              <w:t>Lara Stein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DE1C0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DE1C09">
            <w:pPr>
              <w:rPr>
                <w:lang w:val="fr-FR"/>
              </w:rPr>
            </w:pPr>
            <w:r w:rsidRPr="00C82051"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6D41" w:rsidRPr="00C665A4" w:rsidRDefault="00486D41" w:rsidP="00DE1C09">
            <w:r>
              <w:t>1,54</w:t>
            </w:r>
          </w:p>
        </w:tc>
      </w:tr>
      <w:tr w:rsidR="00486D41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CA5E69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CA5E69">
            <w:pPr>
              <w:pStyle w:val="Kopfzeile"/>
            </w:pPr>
            <w:r>
              <w:t>Milla Henrich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CA5E6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86D41" w:rsidRPr="00C82051" w:rsidRDefault="00486D41" w:rsidP="00CA5E69">
            <w:pPr>
              <w:rPr>
                <w:lang w:val="fr-FR"/>
              </w:rPr>
            </w:pPr>
            <w:r>
              <w:rPr>
                <w:lang w:val="fr-FR"/>
              </w:rPr>
              <w:t>TV Herbornseelbach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6D41" w:rsidRPr="00C665A4" w:rsidRDefault="00486D41" w:rsidP="00CA5E69">
            <w:r>
              <w:t>1,51</w:t>
            </w:r>
          </w:p>
        </w:tc>
      </w:tr>
      <w:tr w:rsidR="00486D41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6E48E5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86D41" w:rsidRPr="009D008C" w:rsidRDefault="00486D41" w:rsidP="006E48E5">
            <w:r w:rsidRPr="009D008C">
              <w:t>Marie Sophie</w:t>
            </w:r>
            <w:r>
              <w:t xml:space="preserve"> Manthei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6E48E5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6D41" w:rsidRPr="00C665A4" w:rsidRDefault="00486D41" w:rsidP="006E48E5">
            <w:r>
              <w:t>1,51</w:t>
            </w:r>
          </w:p>
        </w:tc>
      </w:tr>
      <w:tr w:rsidR="00486D41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6E48E5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86D41" w:rsidRPr="00522DB3" w:rsidRDefault="00486D41" w:rsidP="006E48E5">
            <w:r w:rsidRPr="00522DB3">
              <w:t>Angelina</w:t>
            </w:r>
            <w:r>
              <w:t xml:space="preserve"> Bohn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6E48E5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6D41" w:rsidRPr="00C665A4" w:rsidRDefault="00486D41" w:rsidP="006E48E5">
            <w:r>
              <w:t>1,47</w:t>
            </w:r>
          </w:p>
        </w:tc>
      </w:tr>
      <w:tr w:rsidR="00486D41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CA5E69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CA5E69">
            <w:pPr>
              <w:pStyle w:val="Kopfzeile"/>
            </w:pPr>
            <w:r>
              <w:t>Matilda Lückel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CA5E6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CA5E69">
            <w:pPr>
              <w:rPr>
                <w:lang w:val="fr-FR"/>
              </w:rPr>
            </w:pPr>
            <w:r w:rsidRPr="0021554E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6D41" w:rsidRPr="00C665A4" w:rsidRDefault="00486D41" w:rsidP="00CA5E69">
            <w:r>
              <w:t>1,45</w:t>
            </w:r>
          </w:p>
        </w:tc>
      </w:tr>
      <w:tr w:rsidR="00486D41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401BFE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401BFE">
            <w:pPr>
              <w:pStyle w:val="Kopfzeile"/>
            </w:pPr>
            <w:r>
              <w:t>Mia Ritterpusch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401BFE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86D41" w:rsidRPr="0021554E" w:rsidRDefault="00486D41" w:rsidP="00401BFE">
            <w:pPr>
              <w:rPr>
                <w:lang w:val="fr-FR"/>
              </w:rPr>
            </w:pPr>
            <w:r>
              <w:rPr>
                <w:lang w:val="fr-FR"/>
              </w:rP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6D41" w:rsidRPr="00C665A4" w:rsidRDefault="00486D41" w:rsidP="00401BFE">
            <w:r>
              <w:t>1,40</w:t>
            </w:r>
          </w:p>
        </w:tc>
      </w:tr>
      <w:tr w:rsidR="00486D41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DE3ED6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DE3ED6">
            <w:pPr>
              <w:rPr>
                <w:lang w:val="it-IT"/>
              </w:rPr>
            </w:pPr>
            <w:r>
              <w:rPr>
                <w:lang w:val="it-IT"/>
              </w:rPr>
              <w:t>Vijosa Maliqi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DE3E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6D41" w:rsidRPr="00C665A4" w:rsidRDefault="00486D41" w:rsidP="00DE3ED6">
            <w:pPr>
              <w:rPr>
                <w:lang w:val="fr-FR"/>
              </w:rPr>
            </w:pPr>
            <w:r>
              <w:rPr>
                <w:lang w:val="fr-FR"/>
              </w:rPr>
              <w:t>1,38</w:t>
            </w:r>
          </w:p>
        </w:tc>
      </w:tr>
      <w:tr w:rsidR="00486D41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6E48E5">
            <w:pPr>
              <w:ind w:left="505" w:hanging="505"/>
            </w:pPr>
            <w: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86D41" w:rsidRPr="00522DB3" w:rsidRDefault="00486D41" w:rsidP="006E48E5">
            <w:r w:rsidRPr="00522DB3">
              <w:t>Lenya</w:t>
            </w:r>
            <w:r>
              <w:t xml:space="preserve"> Blasberg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6E48E5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6D41" w:rsidRPr="00C665A4" w:rsidRDefault="00486D41" w:rsidP="006E48E5">
            <w:r>
              <w:t>1,35</w:t>
            </w:r>
          </w:p>
        </w:tc>
      </w:tr>
      <w:tr w:rsidR="00486D41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6E48E5">
            <w:pPr>
              <w:ind w:left="505" w:hanging="505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86D41" w:rsidRPr="00522DB3" w:rsidRDefault="00486D41" w:rsidP="006E48E5">
            <w:r w:rsidRPr="00522DB3">
              <w:t>Greta</w:t>
            </w:r>
            <w:r>
              <w:t xml:space="preserve"> Bünger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6E48E5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86D41" w:rsidRDefault="00486D41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6D41" w:rsidRPr="00C665A4" w:rsidRDefault="00486D41" w:rsidP="006E48E5">
            <w:r>
              <w:t>1,29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Basketballwurf</w:t>
      </w:r>
      <w:r w:rsidRPr="00C665A4">
        <w:rPr>
          <w:b/>
          <w:u w:val="single"/>
        </w:rPr>
        <w:tab/>
        <w:t>W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4B4ECC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522DB3" w:rsidRDefault="004B4ECC" w:rsidP="006E48E5">
            <w:r w:rsidRPr="00522DB3">
              <w:t>Angelina</w:t>
            </w:r>
            <w:r>
              <w:t xml:space="preserve"> Bohn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665A4" w:rsidRDefault="004B4ECC" w:rsidP="006E48E5">
            <w:r>
              <w:t>7,60</w:t>
            </w:r>
          </w:p>
        </w:tc>
      </w:tr>
      <w:tr w:rsidR="004B4ECC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F66862" w:rsidRDefault="004B4ECC" w:rsidP="006E48E5">
            <w:r w:rsidRPr="00F66862">
              <w:t>Josephine</w:t>
            </w:r>
            <w:r>
              <w:t xml:space="preserve"> Roßbach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665A4" w:rsidRDefault="004B4ECC" w:rsidP="006E48E5">
            <w:r>
              <w:t>7,00</w:t>
            </w:r>
          </w:p>
        </w:tc>
      </w:tr>
      <w:tr w:rsidR="004B4ECC" w:rsidRPr="00C665A4" w:rsidTr="00DE1C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DE1C09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DE1C09">
            <w:pPr>
              <w:pStyle w:val="Kopfzeile"/>
            </w:pPr>
            <w:r>
              <w:t>Lara Stein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DE1C0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DE1C09">
            <w:pPr>
              <w:rPr>
                <w:lang w:val="fr-FR"/>
              </w:rPr>
            </w:pPr>
            <w:r w:rsidRPr="00C82051"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665A4" w:rsidRDefault="004B4ECC" w:rsidP="00DE1C09">
            <w:r>
              <w:t>5,70</w:t>
            </w:r>
          </w:p>
        </w:tc>
      </w:tr>
      <w:tr w:rsidR="004B4ECC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DE3ED6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DE3ED6">
            <w:pPr>
              <w:rPr>
                <w:lang w:val="it-IT"/>
              </w:rPr>
            </w:pPr>
            <w:r>
              <w:rPr>
                <w:lang w:val="it-IT"/>
              </w:rPr>
              <w:t>Vijosa Maliqi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DE3E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DE3ED6">
            <w:pPr>
              <w:rPr>
                <w:lang w:val="fr-FR"/>
              </w:rPr>
            </w:pPr>
            <w:r w:rsidRPr="00D1067A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1067A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665A4" w:rsidRDefault="004B4ECC" w:rsidP="00DE3ED6">
            <w:pPr>
              <w:rPr>
                <w:lang w:val="fr-FR"/>
              </w:rPr>
            </w:pPr>
            <w:r>
              <w:rPr>
                <w:lang w:val="fr-FR"/>
              </w:rPr>
              <w:t>5,10</w:t>
            </w:r>
          </w:p>
        </w:tc>
      </w:tr>
      <w:tr w:rsidR="004B4ECC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401BFE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401BFE">
            <w:pPr>
              <w:pStyle w:val="Kopfzeile"/>
            </w:pPr>
            <w:r>
              <w:t>Mia Ritterpusch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401BFE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21554E" w:rsidRDefault="004B4ECC" w:rsidP="00401BFE">
            <w:pPr>
              <w:rPr>
                <w:lang w:val="fr-FR"/>
              </w:rPr>
            </w:pPr>
            <w:r>
              <w:rPr>
                <w:lang w:val="fr-FR"/>
              </w:rP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665A4" w:rsidRDefault="004B4ECC" w:rsidP="00401BFE">
            <w:r>
              <w:t>4,50</w:t>
            </w:r>
          </w:p>
        </w:tc>
      </w:tr>
      <w:tr w:rsidR="004B4ECC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CA5E69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CA5E69">
            <w:pPr>
              <w:pStyle w:val="Kopfzeile"/>
            </w:pPr>
            <w:r>
              <w:t>Milla Henrich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CA5E6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82051" w:rsidRDefault="004B4ECC" w:rsidP="00CA5E69">
            <w:pPr>
              <w:rPr>
                <w:lang w:val="fr-FR"/>
              </w:rPr>
            </w:pPr>
            <w:r>
              <w:rPr>
                <w:lang w:val="fr-FR"/>
              </w:rPr>
              <w:t>TV Herbornseelbach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665A4" w:rsidRDefault="004B4ECC" w:rsidP="004B4ECC">
            <w:r>
              <w:t>4,40</w:t>
            </w:r>
          </w:p>
        </w:tc>
      </w:tr>
      <w:tr w:rsidR="004B4ECC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9D008C" w:rsidRDefault="004B4ECC" w:rsidP="006E48E5">
            <w:r w:rsidRPr="009D008C">
              <w:t>Marie Sophie</w:t>
            </w:r>
            <w:r>
              <w:t xml:space="preserve"> Manthei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665A4" w:rsidRDefault="004B4ECC" w:rsidP="006E48E5">
            <w:r>
              <w:t>4,40</w:t>
            </w:r>
          </w:p>
        </w:tc>
      </w:tr>
      <w:tr w:rsidR="004B4ECC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522DB3" w:rsidRDefault="004B4ECC" w:rsidP="006E48E5">
            <w:r w:rsidRPr="00522DB3">
              <w:t>Greta</w:t>
            </w:r>
            <w:r>
              <w:t xml:space="preserve"> Bünger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665A4" w:rsidRDefault="004B4ECC" w:rsidP="006E48E5">
            <w:r>
              <w:t>4,30</w:t>
            </w:r>
          </w:p>
        </w:tc>
      </w:tr>
      <w:tr w:rsidR="004B4ECC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pPr>
              <w:ind w:left="505" w:hanging="505"/>
            </w:pPr>
            <w: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522DB3" w:rsidRDefault="004B4ECC" w:rsidP="006E48E5">
            <w:r w:rsidRPr="00522DB3">
              <w:t>Lenya</w:t>
            </w:r>
            <w:r>
              <w:t xml:space="preserve"> Blasberg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665A4" w:rsidRDefault="004B4ECC" w:rsidP="006E48E5">
            <w:r>
              <w:t>3,90</w:t>
            </w:r>
          </w:p>
        </w:tc>
      </w:tr>
      <w:tr w:rsidR="004B4ECC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CA5E69">
            <w:pPr>
              <w:ind w:left="505" w:hanging="505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CA5E69">
            <w:pPr>
              <w:pStyle w:val="Kopfzeile"/>
            </w:pPr>
            <w:r>
              <w:t>Matilda Lückel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CA5E6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CA5E69">
            <w:pPr>
              <w:rPr>
                <w:lang w:val="fr-FR"/>
              </w:rPr>
            </w:pPr>
            <w:r w:rsidRPr="0021554E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665A4" w:rsidRDefault="004B4ECC" w:rsidP="00CA5E69">
            <w:r>
              <w:t>3,20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</w:p>
    <w:p w:rsidR="00D97363" w:rsidRPr="00C665A4" w:rsidRDefault="00D97363" w:rsidP="00D97363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35 m Lauf</w:t>
      </w:r>
      <w:r w:rsidRPr="00C665A4">
        <w:rPr>
          <w:b/>
          <w:u w:val="single"/>
        </w:rPr>
        <w:tab/>
        <w:t>W 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2436A8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pPr>
              <w:pStyle w:val="Kopfzeile"/>
            </w:pPr>
            <w:r>
              <w:t>Zoe Schröder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5D09B1" w:rsidRDefault="002436A8" w:rsidP="006E48E5">
            <w:pPr>
              <w:rPr>
                <w:lang w:val="fr-FR"/>
              </w:rPr>
            </w:pPr>
            <w:r w:rsidRPr="00C82051"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A337D8">
            <w:r>
              <w:t>6,1</w:t>
            </w:r>
          </w:p>
        </w:tc>
      </w:tr>
      <w:tr w:rsidR="002436A8" w:rsidRPr="00C665A4" w:rsidTr="009A23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7D3226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7D3226">
            <w:pPr>
              <w:pStyle w:val="Kopfzeile"/>
            </w:pPr>
            <w:r>
              <w:t>Luana Paloji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7D3226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82051" w:rsidRDefault="002436A8" w:rsidP="007D3226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7D3226">
            <w:r>
              <w:t>6,3</w:t>
            </w:r>
          </w:p>
        </w:tc>
      </w:tr>
      <w:tr w:rsidR="002436A8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pPr>
              <w:ind w:left="505" w:hanging="505"/>
            </w:pPr>
            <w:r>
              <w:lastRenderedPageBreak/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pPr>
              <w:pStyle w:val="Kopfzeile"/>
            </w:pPr>
            <w:r>
              <w:t>Laura Stolze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CA5E6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5504CD" w:rsidRDefault="002436A8" w:rsidP="00CA5E69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A337D8">
            <w:r>
              <w:t>6,5</w:t>
            </w:r>
          </w:p>
        </w:tc>
      </w:tr>
      <w:tr w:rsidR="002436A8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pPr>
              <w:pStyle w:val="Kopfzeile"/>
            </w:pPr>
            <w:r>
              <w:t>Änne Hartmann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A337D8">
            <w:r>
              <w:t>6,7</w:t>
            </w:r>
          </w:p>
        </w:tc>
      </w:tr>
      <w:tr w:rsidR="002436A8" w:rsidRPr="00C665A4" w:rsidTr="009A23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7D3226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7D3226">
            <w:pPr>
              <w:pStyle w:val="Kopfzeile"/>
            </w:pPr>
            <w:r>
              <w:t>Hanna Onderka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7D3226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7D3226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7D3226">
            <w:r>
              <w:t>6,7</w:t>
            </w:r>
          </w:p>
        </w:tc>
      </w:tr>
      <w:tr w:rsidR="002436A8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pPr>
              <w:pStyle w:val="Kopfzeile"/>
            </w:pPr>
            <w:r>
              <w:t>Alissa Hahn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82051" w:rsidRDefault="002436A8" w:rsidP="006E48E5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A337D8">
            <w:r>
              <w:t>7,1</w:t>
            </w:r>
          </w:p>
        </w:tc>
      </w:tr>
      <w:tr w:rsidR="002436A8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A337D8">
            <w:pPr>
              <w:pStyle w:val="Kopfzeile"/>
            </w:pPr>
            <w:r>
              <w:t>Stella-Marie Schäfer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CA5E6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CA5E69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A337D8">
            <w:r>
              <w:t>7,2</w:t>
            </w:r>
          </w:p>
        </w:tc>
      </w:tr>
      <w:tr w:rsidR="002436A8" w:rsidRPr="00C665A4" w:rsidTr="009A23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7D3226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7D3226">
            <w:pPr>
              <w:pStyle w:val="Kopfzeile"/>
            </w:pPr>
            <w:r>
              <w:t>Levke Bünger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7D3226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7D3226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7D3226">
            <w:r>
              <w:t>7,8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</w:pPr>
    </w:p>
    <w:p w:rsidR="00D97363" w:rsidRPr="00C665A4" w:rsidRDefault="00D97363" w:rsidP="00D97363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 xml:space="preserve">4-Rundenlauf </w:t>
      </w:r>
      <w:r w:rsidRPr="00C665A4">
        <w:rPr>
          <w:b/>
          <w:u w:val="single"/>
        </w:rPr>
        <w:tab/>
        <w:t>W 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822851" w:rsidRPr="00C665A4" w:rsidTr="00DE1C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DE1C09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DE1C09">
            <w:pPr>
              <w:pStyle w:val="Kopfzeile"/>
            </w:pPr>
            <w:r>
              <w:t>Zoe Schröder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DE1C0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5D09B1" w:rsidRDefault="00822851" w:rsidP="00DE1C09">
            <w:pPr>
              <w:rPr>
                <w:lang w:val="fr-FR"/>
              </w:rPr>
            </w:pPr>
            <w:r w:rsidRPr="00C82051"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5A4" w:rsidRDefault="00822851" w:rsidP="00DE1C09">
            <w:r>
              <w:t>1:05,2</w:t>
            </w:r>
          </w:p>
        </w:tc>
      </w:tr>
      <w:tr w:rsidR="00822851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A5E69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A5E69">
            <w:pPr>
              <w:pStyle w:val="Kopfzeile"/>
            </w:pPr>
            <w:r>
              <w:t>Luana Paloji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A5E6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82051" w:rsidRDefault="00822851" w:rsidP="00CA5E69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5A4" w:rsidRDefault="00822851" w:rsidP="00CA5E69">
            <w:r>
              <w:t>1:06,1</w:t>
            </w:r>
          </w:p>
        </w:tc>
      </w:tr>
      <w:tr w:rsidR="00822851" w:rsidRPr="00C665A4" w:rsidTr="007D32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7D3226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7D3226">
            <w:pPr>
              <w:pStyle w:val="Kopfzeile"/>
            </w:pPr>
            <w:r>
              <w:t>Hanna Onderka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7D3226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7D3226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5A4" w:rsidRDefault="00822851" w:rsidP="007D3226">
            <w:r>
              <w:t>1:09,7</w:t>
            </w:r>
          </w:p>
        </w:tc>
      </w:tr>
      <w:tr w:rsidR="00822851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401BFE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401BFE">
            <w:pPr>
              <w:pStyle w:val="Kopfzeile"/>
            </w:pPr>
            <w:r>
              <w:t>Laura Stolze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401BFE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5504CD" w:rsidRDefault="00822851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5A4" w:rsidRDefault="00822851" w:rsidP="00401BFE">
            <w:r>
              <w:t>1:10,1</w:t>
            </w:r>
          </w:p>
        </w:tc>
      </w:tr>
      <w:tr w:rsidR="00822851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6E48E5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6E48E5">
            <w:pPr>
              <w:pStyle w:val="Kopfzeile"/>
            </w:pPr>
            <w:r>
              <w:t>Änne Hartmann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6E48E5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5A4" w:rsidRDefault="00822851" w:rsidP="006E48E5">
            <w:r>
              <w:t>1:14,0</w:t>
            </w:r>
          </w:p>
        </w:tc>
      </w:tr>
      <w:tr w:rsidR="00822851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A5E69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A5E69">
            <w:pPr>
              <w:pStyle w:val="Kopfzeile"/>
            </w:pPr>
            <w:r>
              <w:t>Alissa Hahn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CA5E6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82051" w:rsidRDefault="00822851" w:rsidP="00CA5E69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5A4" w:rsidRDefault="00822851" w:rsidP="00CA5E69">
            <w:r>
              <w:t>1:16,4</w:t>
            </w:r>
          </w:p>
        </w:tc>
      </w:tr>
      <w:tr w:rsidR="00822851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EC7D31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EC7D31">
            <w:pPr>
              <w:pStyle w:val="Kopfzeile"/>
            </w:pPr>
            <w:r>
              <w:t>Stella-Marie Schäfer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EC7D31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5A4" w:rsidRDefault="00822851" w:rsidP="00EC7D31">
            <w:r>
              <w:t>1:18,7</w:t>
            </w:r>
          </w:p>
        </w:tc>
      </w:tr>
      <w:tr w:rsidR="00822851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6E48E5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6E48E5">
            <w:pPr>
              <w:pStyle w:val="Kopfzeile"/>
            </w:pPr>
            <w:r>
              <w:t>Levke Bünger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6E48E5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2851" w:rsidRDefault="00822851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2851" w:rsidRPr="00C665A4" w:rsidRDefault="00822851" w:rsidP="006E48E5">
            <w:r>
              <w:t>1:20,5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Standweitsprung</w:t>
      </w:r>
      <w:r w:rsidRPr="00C665A4">
        <w:rPr>
          <w:b/>
          <w:u w:val="single"/>
        </w:rPr>
        <w:tab/>
        <w:t>W 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2052BE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CA5E69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CA5E69">
            <w:pPr>
              <w:pStyle w:val="Kopfzeile"/>
            </w:pPr>
            <w:r>
              <w:t>Luana Paloji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CA5E6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052BE" w:rsidRPr="00C82051" w:rsidRDefault="002052BE" w:rsidP="00CA5E69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2BE" w:rsidRPr="00C665A4" w:rsidRDefault="002052BE" w:rsidP="00CA5E69">
            <w:r>
              <w:t>1,83</w:t>
            </w:r>
          </w:p>
        </w:tc>
      </w:tr>
      <w:tr w:rsidR="002052BE" w:rsidRPr="00C665A4" w:rsidTr="00DE1C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DE1C09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DE1C09">
            <w:pPr>
              <w:pStyle w:val="Kopfzeile"/>
            </w:pPr>
            <w:r>
              <w:t>Zoe Schröder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DE1C0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052BE" w:rsidRPr="005D09B1" w:rsidRDefault="002052BE" w:rsidP="00DE1C09">
            <w:pPr>
              <w:rPr>
                <w:lang w:val="fr-FR"/>
              </w:rPr>
            </w:pPr>
            <w:r w:rsidRPr="00C82051"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2BE" w:rsidRPr="00C665A4" w:rsidRDefault="002052BE" w:rsidP="00DE1C09">
            <w:r>
              <w:t>1,74</w:t>
            </w:r>
          </w:p>
        </w:tc>
      </w:tr>
      <w:tr w:rsidR="002052BE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401BFE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401BFE">
            <w:pPr>
              <w:pStyle w:val="Kopfzeile"/>
            </w:pPr>
            <w:r>
              <w:t>Laura Stolze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401BFE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052BE" w:rsidRPr="005504CD" w:rsidRDefault="002052BE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2BE" w:rsidRPr="00C665A4" w:rsidRDefault="002052BE" w:rsidP="00401BFE">
            <w:r>
              <w:t>1,70</w:t>
            </w:r>
          </w:p>
        </w:tc>
      </w:tr>
      <w:tr w:rsidR="002052BE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6E48E5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6E48E5">
            <w:pPr>
              <w:pStyle w:val="Kopfzeile"/>
            </w:pPr>
            <w:r>
              <w:t>Änne Hartmann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6E48E5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2BE" w:rsidRPr="00C665A4" w:rsidRDefault="002052BE" w:rsidP="006E48E5">
            <w:r>
              <w:t>1,65</w:t>
            </w:r>
          </w:p>
        </w:tc>
      </w:tr>
      <w:tr w:rsidR="002052BE" w:rsidRPr="00C665A4" w:rsidTr="007D32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7D3226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7D3226">
            <w:pPr>
              <w:pStyle w:val="Kopfzeile"/>
            </w:pPr>
            <w:r>
              <w:t>Hanna Onderka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7D3226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7D3226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2BE" w:rsidRPr="00C665A4" w:rsidRDefault="002052BE" w:rsidP="007D3226">
            <w:r>
              <w:t>1,52</w:t>
            </w:r>
          </w:p>
        </w:tc>
      </w:tr>
      <w:tr w:rsidR="002052BE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CA5E69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CA5E69">
            <w:pPr>
              <w:pStyle w:val="Kopfzeile"/>
            </w:pPr>
            <w:r>
              <w:t>Alissa Hahn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CA5E6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052BE" w:rsidRPr="00C82051" w:rsidRDefault="002052BE" w:rsidP="00CA5E69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2BE" w:rsidRPr="00C665A4" w:rsidRDefault="002052BE" w:rsidP="00CA5E69">
            <w:r>
              <w:t>1,31</w:t>
            </w:r>
          </w:p>
        </w:tc>
      </w:tr>
      <w:tr w:rsidR="002052BE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EC7D31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EC7D31">
            <w:pPr>
              <w:pStyle w:val="Kopfzeile"/>
            </w:pPr>
            <w:r>
              <w:t>Stella-Marie Schäfer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EC7D31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2BE" w:rsidRPr="00C665A4" w:rsidRDefault="002052BE" w:rsidP="00EC7D31">
            <w:r>
              <w:t>1,26</w:t>
            </w:r>
          </w:p>
        </w:tc>
      </w:tr>
      <w:tr w:rsidR="002052BE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6E48E5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6E48E5">
            <w:pPr>
              <w:pStyle w:val="Kopfzeile"/>
            </w:pPr>
            <w:r>
              <w:t>Levke Bünger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6E48E5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052BE" w:rsidRDefault="002052BE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2BE" w:rsidRPr="00C665A4" w:rsidRDefault="002052BE" w:rsidP="006E48E5">
            <w:r>
              <w:t>1,02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Basketballwurf</w:t>
      </w:r>
      <w:r w:rsidRPr="00C665A4">
        <w:rPr>
          <w:b/>
          <w:u w:val="single"/>
        </w:rPr>
        <w:tab/>
        <w:t>W 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4B4ECC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CA5E69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CA5E69">
            <w:pPr>
              <w:pStyle w:val="Kopfzeile"/>
            </w:pPr>
            <w:r>
              <w:t>Luana Paloji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CA5E6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82051" w:rsidRDefault="004B4ECC" w:rsidP="00CA5E69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665A4" w:rsidRDefault="004B4ECC" w:rsidP="00CA5E69">
            <w:r>
              <w:t>6,80</w:t>
            </w:r>
          </w:p>
        </w:tc>
      </w:tr>
      <w:tr w:rsidR="004B4ECC" w:rsidRPr="00C665A4" w:rsidTr="00DE1C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DE1C09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DE1C09">
            <w:pPr>
              <w:pStyle w:val="Kopfzeile"/>
            </w:pPr>
            <w:r>
              <w:t>Zoe Schröder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DE1C0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5D09B1" w:rsidRDefault="004B4ECC" w:rsidP="00DE1C09">
            <w:pPr>
              <w:rPr>
                <w:lang w:val="fr-FR"/>
              </w:rPr>
            </w:pPr>
            <w:r w:rsidRPr="00C82051"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665A4" w:rsidRDefault="004B4ECC" w:rsidP="00DE1C09">
            <w:r>
              <w:t>6,60</w:t>
            </w:r>
          </w:p>
        </w:tc>
      </w:tr>
      <w:tr w:rsidR="004B4ECC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pPr>
              <w:pStyle w:val="Kopfzeile"/>
            </w:pPr>
            <w:r>
              <w:t>Änne Hartmann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665A4" w:rsidRDefault="004B4ECC" w:rsidP="006E48E5">
            <w:r>
              <w:t>6,20</w:t>
            </w:r>
          </w:p>
        </w:tc>
      </w:tr>
      <w:tr w:rsidR="004B4ECC" w:rsidRPr="00C665A4" w:rsidTr="007D32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7D3226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7D3226">
            <w:pPr>
              <w:pStyle w:val="Kopfzeile"/>
            </w:pPr>
            <w:r>
              <w:t>Hanna Onderka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7D3226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7D3226">
            <w:pPr>
              <w:rPr>
                <w:lang w:val="fr-FR"/>
              </w:rPr>
            </w:pPr>
            <w:r w:rsidRPr="00FE5FA3"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665A4" w:rsidRDefault="004B4ECC" w:rsidP="007D3226">
            <w:r>
              <w:t>5,80</w:t>
            </w:r>
          </w:p>
        </w:tc>
      </w:tr>
      <w:tr w:rsidR="004B4ECC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CA5E69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CA5E69">
            <w:pPr>
              <w:pStyle w:val="Kopfzeile"/>
            </w:pPr>
            <w:r>
              <w:t>Alissa Hahn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CA5E6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82051" w:rsidRDefault="004B4ECC" w:rsidP="00CA5E69">
            <w:pPr>
              <w:rPr>
                <w:lang w:val="fr-FR"/>
              </w:rPr>
            </w:pPr>
            <w:r w:rsidRPr="005504CD">
              <w:rPr>
                <w:lang w:val="fr-FR"/>
              </w:rPr>
              <w:t>LG Wittgenstein</w:t>
            </w:r>
            <w:r>
              <w:rPr>
                <w:lang w:val="fr-FR"/>
              </w:rPr>
              <w:t>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665A4" w:rsidRDefault="004B4ECC" w:rsidP="00CA5E69">
            <w:r>
              <w:t>5,60</w:t>
            </w:r>
          </w:p>
        </w:tc>
      </w:tr>
      <w:tr w:rsidR="004B4ECC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401BFE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401BFE">
            <w:pPr>
              <w:pStyle w:val="Kopfzeile"/>
            </w:pPr>
            <w:r>
              <w:t>Laura Stolze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401BFE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5504CD" w:rsidRDefault="004B4ECC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665A4" w:rsidRDefault="004B4ECC" w:rsidP="00401BFE">
            <w:r>
              <w:t>5,30</w:t>
            </w:r>
          </w:p>
        </w:tc>
      </w:tr>
      <w:tr w:rsidR="004B4ECC" w:rsidRPr="00C665A4" w:rsidTr="006E48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pPr>
              <w:pStyle w:val="Kopfzeile"/>
            </w:pPr>
            <w:r>
              <w:t>Levke Bünger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6E48E5">
            <w:pPr>
              <w:rPr>
                <w:lang w:val="fr-FR"/>
              </w:rPr>
            </w:pPr>
            <w:r w:rsidRPr="005D09B1">
              <w:rPr>
                <w:lang w:val="fr-FR"/>
              </w:rPr>
              <w:t>FV</w:t>
            </w:r>
            <w:r>
              <w:rPr>
                <w:lang w:val="fr-FR"/>
              </w:rPr>
              <w:t xml:space="preserve"> 1913</w:t>
            </w:r>
            <w:r w:rsidRPr="005D09B1">
              <w:rPr>
                <w:lang w:val="fr-FR"/>
              </w:rPr>
              <w:t xml:space="preserve">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665A4" w:rsidRDefault="004B4ECC" w:rsidP="006E48E5">
            <w:r>
              <w:t>5,10</w:t>
            </w:r>
          </w:p>
        </w:tc>
      </w:tr>
      <w:tr w:rsidR="004B4ECC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DE3ED6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DE3ED6">
            <w:pPr>
              <w:pStyle w:val="Kopfzeile"/>
            </w:pPr>
            <w:r>
              <w:t>Stella-Marie Schäfer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DE3ED6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ECC" w:rsidRDefault="004B4ECC" w:rsidP="00DE3ED6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ECC" w:rsidRPr="00C665A4" w:rsidRDefault="004B4ECC" w:rsidP="00DE3ED6">
            <w:r>
              <w:t>2,80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</w:p>
    <w:p w:rsidR="009B45FD" w:rsidRDefault="009B45FD" w:rsidP="00C665A4">
      <w:r w:rsidRPr="00C665A4">
        <w:rPr>
          <w:b/>
          <w:u w:val="single"/>
        </w:rPr>
        <w:t xml:space="preserve">Ergebnisliste </w:t>
      </w:r>
      <w:r w:rsidRPr="00C665A4">
        <w:t>(Jungen)</w:t>
      </w:r>
    </w:p>
    <w:p w:rsidR="00011FE7" w:rsidRPr="00C665A4" w:rsidRDefault="00011FE7" w:rsidP="00C665A4"/>
    <w:p w:rsidR="00593EC0" w:rsidRPr="00C665A4" w:rsidRDefault="00593EC0" w:rsidP="00593EC0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35 m-Lauf</w:t>
      </w:r>
      <w:r w:rsidRPr="00C665A4">
        <w:rPr>
          <w:b/>
          <w:u w:val="single"/>
        </w:rPr>
        <w:tab/>
        <w:t>M 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B129E0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Leon Künkel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A337D8">
            <w:r>
              <w:t>7,3</w:t>
            </w:r>
          </w:p>
        </w:tc>
      </w:tr>
      <w:tr w:rsidR="00B129E0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Elis Dörr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A337D8">
            <w:r>
              <w:t>7,6</w:t>
            </w:r>
          </w:p>
        </w:tc>
      </w:tr>
      <w:tr w:rsidR="00B129E0" w:rsidRPr="00C665A4" w:rsidTr="00E202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Ben Künkel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E20210" w:rsidRDefault="00B129E0" w:rsidP="007D3226">
            <w:pPr>
              <w:rPr>
                <w:lang w:val="fr-FR"/>
              </w:rPr>
            </w:pPr>
            <w:r w:rsidRPr="00E20210">
              <w:rPr>
                <w:lang w:val="fr-FR"/>
              </w:rP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7D3226">
            <w:r>
              <w:t>7,6</w:t>
            </w:r>
          </w:p>
        </w:tc>
      </w:tr>
      <w:tr w:rsidR="00B129E0" w:rsidRPr="00C665A4" w:rsidTr="007D32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lastRenderedPageBreak/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Johannes Hahn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7D3226">
            <w:r>
              <w:t>7,6</w:t>
            </w:r>
          </w:p>
        </w:tc>
      </w:tr>
      <w:tr w:rsidR="00B129E0" w:rsidRPr="00C665A4" w:rsidTr="00E202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Davin Sassmannshausen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7D3226">
            <w:r>
              <w:t>8,2</w:t>
            </w:r>
          </w:p>
        </w:tc>
      </w:tr>
      <w:tr w:rsidR="00B129E0" w:rsidRPr="00C665A4" w:rsidTr="007D32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Hauke Bünger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7D3226">
            <w:r>
              <w:t>8,3</w:t>
            </w:r>
          </w:p>
        </w:tc>
      </w:tr>
      <w:tr w:rsidR="00B129E0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Mika Haus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2B2619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A337D8">
            <w:r>
              <w:t>8,4</w:t>
            </w:r>
          </w:p>
        </w:tc>
      </w:tr>
      <w:tr w:rsidR="00B129E0" w:rsidRPr="00C665A4" w:rsidTr="007D32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Mats Zimmer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7D3226">
            <w:r>
              <w:t>8,9</w:t>
            </w:r>
          </w:p>
        </w:tc>
      </w:tr>
    </w:tbl>
    <w:p w:rsidR="00011FE7" w:rsidRDefault="00011FE7" w:rsidP="00011FE7">
      <w:pPr>
        <w:tabs>
          <w:tab w:val="left" w:pos="1985"/>
        </w:tabs>
        <w:rPr>
          <w:b/>
          <w:u w:val="single"/>
        </w:rPr>
      </w:pPr>
    </w:p>
    <w:p w:rsidR="00593EC0" w:rsidRPr="00C665A4" w:rsidRDefault="00593EC0" w:rsidP="00593EC0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3 Rundenlauf</w:t>
      </w:r>
      <w:r w:rsidRPr="00C665A4">
        <w:rPr>
          <w:b/>
          <w:u w:val="single"/>
        </w:rPr>
        <w:tab/>
        <w:t>M 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091BEE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Leon Künkel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C665A4" w:rsidRDefault="00091BEE" w:rsidP="002B2619">
            <w:r>
              <w:t>0:56,7</w:t>
            </w:r>
          </w:p>
        </w:tc>
      </w:tr>
      <w:tr w:rsidR="00091BEE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Elis Dörr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C665A4" w:rsidRDefault="00091BEE" w:rsidP="002B2619">
            <w:r>
              <w:t>1:01,3</w:t>
            </w:r>
          </w:p>
        </w:tc>
      </w:tr>
      <w:tr w:rsidR="00091BEE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Ben Künkel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C665A4" w:rsidRDefault="00091BEE" w:rsidP="002B2619">
            <w:r>
              <w:t>1:01,8</w:t>
            </w:r>
          </w:p>
        </w:tc>
      </w:tr>
      <w:tr w:rsidR="00091BEE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401BFE"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401BFE">
            <w:r>
              <w:t>Johannes Hahn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401BFE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401BFE">
            <w:pPr>
              <w:rPr>
                <w:lang w:val="fr-FR"/>
              </w:rPr>
            </w:pPr>
            <w:r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C665A4" w:rsidRDefault="00091BEE" w:rsidP="00401BFE">
            <w:r>
              <w:t>1:02,2</w:t>
            </w:r>
          </w:p>
        </w:tc>
      </w:tr>
      <w:tr w:rsidR="00091BEE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401BFE"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401BFE">
            <w:r>
              <w:t>Mika Haus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401BFE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401BFE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C665A4" w:rsidRDefault="00091BEE" w:rsidP="00401BFE">
            <w:r>
              <w:t>1:02,3</w:t>
            </w:r>
          </w:p>
        </w:tc>
      </w:tr>
      <w:tr w:rsidR="00091BEE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CA5E69"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CA5E69">
            <w:r>
              <w:t>Davin Sassmannshausen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CA5E69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C665A4" w:rsidRDefault="00091BEE" w:rsidP="00CA5E69">
            <w:r>
              <w:t>1:07,6</w:t>
            </w:r>
          </w:p>
        </w:tc>
      </w:tr>
      <w:tr w:rsidR="00091BEE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Hauke Bünger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C665A4" w:rsidRDefault="00091BEE" w:rsidP="002B2619">
            <w:r>
              <w:t>1:09,8</w:t>
            </w:r>
          </w:p>
        </w:tc>
      </w:tr>
      <w:tr w:rsidR="00091BEE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Mats Zimmer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C665A4" w:rsidRDefault="00091BEE" w:rsidP="0082035C">
            <w:r>
              <w:t>1:18,7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Standweitsprung</w:t>
      </w:r>
      <w:r w:rsidRPr="00C665A4">
        <w:rPr>
          <w:b/>
          <w:u w:val="single"/>
        </w:rPr>
        <w:tab/>
        <w:t>M 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FD6632" w:rsidRPr="00C665A4" w:rsidTr="00FD66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D6632" w:rsidRDefault="00FD6632" w:rsidP="00FD6632"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D6632" w:rsidRDefault="00FD6632" w:rsidP="000F51F9">
            <w:r>
              <w:t>Johannes Hahn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D6632" w:rsidRDefault="00FD6632" w:rsidP="000F51F9">
            <w: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6632" w:rsidRPr="00FD6632" w:rsidRDefault="00FD6632" w:rsidP="000F51F9">
            <w:r w:rsidRPr="00FD6632"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6632" w:rsidRPr="00C665A4" w:rsidRDefault="00FD6632" w:rsidP="000F51F9">
            <w:r>
              <w:t>1,46</w:t>
            </w:r>
          </w:p>
        </w:tc>
      </w:tr>
      <w:tr w:rsidR="002436A8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FD6632" w:rsidP="002B2619"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2B2619">
            <w:r>
              <w:t>Leon Künkel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2B2619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2B2619">
            <w:r>
              <w:t>1,41</w:t>
            </w:r>
          </w:p>
        </w:tc>
      </w:tr>
      <w:tr w:rsidR="002436A8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FD6632" w:rsidP="00FD6632"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2B2619">
            <w:r>
              <w:t>Elis Dörr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2B2619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2B2619">
            <w:r>
              <w:t>1,27</w:t>
            </w:r>
          </w:p>
        </w:tc>
      </w:tr>
      <w:tr w:rsidR="002436A8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FD6632" w:rsidP="00FD6632"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CA5E69">
            <w:r>
              <w:t>Davin Sassmannshausen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CA5E69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CA5E69">
            <w:r>
              <w:t>1,24</w:t>
            </w:r>
          </w:p>
        </w:tc>
      </w:tr>
      <w:tr w:rsidR="002436A8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FD6632" w:rsidP="00401BFE"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401BFE">
            <w:r>
              <w:t>Mika Haus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401BFE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401BFE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401BFE">
            <w:r>
              <w:t>1,21</w:t>
            </w:r>
          </w:p>
        </w:tc>
      </w:tr>
      <w:tr w:rsidR="002436A8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FD6632" w:rsidP="002B2619"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2B2619">
            <w:r>
              <w:t>Ben Künkel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2B2619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2B2619">
            <w:r>
              <w:t>1,14</w:t>
            </w:r>
          </w:p>
        </w:tc>
      </w:tr>
      <w:tr w:rsidR="002436A8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FD6632" w:rsidP="002B2619"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2B2619">
            <w:r>
              <w:t>Hauke Bünger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2B2619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2B2619">
            <w:r>
              <w:t>1,07</w:t>
            </w:r>
          </w:p>
        </w:tc>
      </w:tr>
      <w:tr w:rsidR="002436A8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FD6632" w:rsidP="00FD6632"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2B2619">
            <w:r>
              <w:t>Mats Zimmer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2B2619">
            <w: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36A8" w:rsidRDefault="002436A8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36A8" w:rsidRPr="00C665A4" w:rsidRDefault="002436A8" w:rsidP="002B2619">
            <w:r>
              <w:t>0,84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Basketballwurf</w:t>
      </w:r>
      <w:r w:rsidRPr="00C665A4">
        <w:rPr>
          <w:b/>
          <w:u w:val="single"/>
        </w:rPr>
        <w:tab/>
        <w:t>M 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8D794C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Elis Dörr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2B2619">
            <w:r>
              <w:t>4,70</w:t>
            </w:r>
          </w:p>
        </w:tc>
      </w:tr>
      <w:tr w:rsidR="008D794C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401BFE"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401BFE">
            <w:r>
              <w:t>Mika Haus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401BFE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401BFE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401BFE">
            <w:r>
              <w:t>4,20</w:t>
            </w:r>
          </w:p>
        </w:tc>
      </w:tr>
      <w:tr w:rsidR="008D794C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401BFE"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401BFE">
            <w:r>
              <w:t>Johannes Hahn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401BFE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401BFE">
            <w:pPr>
              <w:rPr>
                <w:lang w:val="fr-FR"/>
              </w:rPr>
            </w:pPr>
            <w:r>
              <w:rPr>
                <w:lang w:val="fr-FR"/>
              </w:rPr>
              <w:t>TV Hartenrod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401BFE">
            <w:r>
              <w:t>4,10</w:t>
            </w:r>
          </w:p>
        </w:tc>
      </w:tr>
      <w:tr w:rsidR="008D794C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CA5E69"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CA5E69">
            <w:r>
              <w:t>Davin Sassmannshausen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CA5E69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CA5E69">
            <w:r>
              <w:t>3,90</w:t>
            </w:r>
          </w:p>
        </w:tc>
      </w:tr>
      <w:tr w:rsidR="008D794C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Leon Künkel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2B2619">
            <w:r>
              <w:t>3,70</w:t>
            </w:r>
          </w:p>
        </w:tc>
      </w:tr>
      <w:tr w:rsidR="008D794C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Ben Künkel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2B2619">
            <w:r>
              <w:t>3,50</w:t>
            </w:r>
          </w:p>
        </w:tc>
      </w:tr>
      <w:tr w:rsidR="008D794C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Hauke Bünger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2B2619">
            <w:r>
              <w:t>3,20</w:t>
            </w:r>
          </w:p>
        </w:tc>
      </w:tr>
      <w:tr w:rsidR="008D794C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Mats Zimmer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794C" w:rsidRDefault="008D794C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4C" w:rsidRPr="00C665A4" w:rsidRDefault="008D794C" w:rsidP="002B2619">
            <w:r>
              <w:t>2,60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</w:p>
    <w:p w:rsidR="003A51EF" w:rsidRPr="00C665A4" w:rsidRDefault="003A51EF" w:rsidP="003A51EF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35 m-Lauf</w:t>
      </w:r>
      <w:r w:rsidRPr="00C665A4">
        <w:rPr>
          <w:b/>
          <w:u w:val="single"/>
        </w:rPr>
        <w:tab/>
        <w:t>M 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B129E0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Tim Thome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A337D8">
            <w:r>
              <w:t>6,8</w:t>
            </w:r>
          </w:p>
        </w:tc>
      </w:tr>
      <w:tr w:rsidR="00B129E0" w:rsidRPr="00C665A4" w:rsidTr="00593E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Iyed Bchina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593EC0" w:rsidRDefault="00B129E0" w:rsidP="007D3226">
            <w:r w:rsidRPr="00593EC0">
              <w:t>ASC 1990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7D3226">
            <w:r>
              <w:t>6,9</w:t>
            </w:r>
          </w:p>
        </w:tc>
      </w:tr>
      <w:tr w:rsidR="00B129E0" w:rsidRPr="00C665A4" w:rsidTr="00593E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Tom Bergen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7D3226">
            <w:r>
              <w:t>6,9</w:t>
            </w:r>
          </w:p>
        </w:tc>
      </w:tr>
      <w:tr w:rsidR="00B129E0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401BFE"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401BFE">
            <w:r>
              <w:t>David Sudermann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401BFE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401BFE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401BFE">
            <w:r>
              <w:t>6,9</w:t>
            </w:r>
          </w:p>
        </w:tc>
      </w:tr>
      <w:tr w:rsidR="00B129E0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Jonas Burkard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A337D8">
            <w:r>
              <w:t>7,0</w:t>
            </w:r>
          </w:p>
        </w:tc>
      </w:tr>
      <w:tr w:rsidR="00B129E0" w:rsidRPr="00C665A4" w:rsidTr="00593E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593EC0">
            <w:r>
              <w:lastRenderedPageBreak/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Sombel Faye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593EC0" w:rsidRDefault="00B129E0" w:rsidP="007D3226">
            <w:pPr>
              <w:rPr>
                <w:lang w:val="fr-FR"/>
              </w:rPr>
            </w:pPr>
            <w:r w:rsidRPr="00593EC0">
              <w:rPr>
                <w:lang w:val="fr-FR"/>
              </w:rP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7D3226">
            <w:r>
              <w:t>7,1</w:t>
            </w:r>
          </w:p>
        </w:tc>
      </w:tr>
      <w:tr w:rsidR="00B129E0" w:rsidRPr="00C665A4" w:rsidTr="00593E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Adam Janda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593EC0" w:rsidRDefault="00B129E0" w:rsidP="007D3226">
            <w:r w:rsidRPr="00593EC0"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7D3226">
            <w:r>
              <w:t>7,2</w:t>
            </w:r>
          </w:p>
        </w:tc>
      </w:tr>
      <w:tr w:rsidR="00B129E0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Johannes Veitengruber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A337D8">
            <w:r>
              <w:t>7,2</w:t>
            </w:r>
          </w:p>
        </w:tc>
      </w:tr>
      <w:tr w:rsidR="00B129E0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pPr>
              <w:ind w:left="505" w:hanging="505"/>
            </w:pPr>
            <w: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Jannis Sticker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A337D8">
            <w:r>
              <w:t>7,5</w:t>
            </w:r>
          </w:p>
        </w:tc>
      </w:tr>
      <w:tr w:rsidR="00B129E0" w:rsidRPr="00C665A4" w:rsidTr="00593E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pPr>
              <w:ind w:left="505" w:hanging="505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Leon Schoß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593EC0" w:rsidRDefault="00B129E0" w:rsidP="007D3226">
            <w:pPr>
              <w:rPr>
                <w:lang w:val="fr-FR"/>
              </w:rPr>
            </w:pPr>
            <w:r w:rsidRPr="00593EC0">
              <w:rPr>
                <w:lang w:val="fr-FR"/>
              </w:rP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7D3226">
            <w:r>
              <w:t>7,5</w:t>
            </w:r>
          </w:p>
        </w:tc>
      </w:tr>
      <w:tr w:rsidR="00B129E0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B129E0">
            <w:pPr>
              <w:ind w:left="505" w:hanging="505"/>
            </w:pPr>
            <w: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Eren Gemici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A337D8">
            <w:r>
              <w:t>7,5</w:t>
            </w:r>
          </w:p>
        </w:tc>
      </w:tr>
      <w:tr w:rsidR="00B129E0" w:rsidRPr="00C665A4" w:rsidTr="00593E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pPr>
              <w:ind w:left="505" w:hanging="505"/>
            </w:pPr>
            <w: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Felix Müller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593EC0" w:rsidRDefault="00B129E0" w:rsidP="007D3226">
            <w:pPr>
              <w:rPr>
                <w:lang w:val="fr-FR"/>
              </w:rPr>
            </w:pPr>
            <w:r w:rsidRPr="00593EC0">
              <w:rPr>
                <w:lang w:val="fr-FR"/>
              </w:rP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7D3226">
            <w:r>
              <w:t>7,8</w:t>
            </w:r>
          </w:p>
        </w:tc>
      </w:tr>
      <w:tr w:rsidR="00B129E0" w:rsidRPr="00C665A4" w:rsidTr="00593E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pPr>
              <w:ind w:left="505" w:hanging="505"/>
            </w:pPr>
            <w: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Jannis Weigel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7D3226">
            <w:r>
              <w:t>7,9</w:t>
            </w:r>
          </w:p>
        </w:tc>
      </w:tr>
      <w:tr w:rsidR="00B129E0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pPr>
              <w:ind w:left="505" w:hanging="505"/>
            </w:pPr>
            <w: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Moritz Meissner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A337D8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A337D8">
            <w:r>
              <w:t>8,2</w:t>
            </w:r>
          </w:p>
        </w:tc>
      </w:tr>
      <w:tr w:rsidR="00B129E0" w:rsidRPr="00C665A4" w:rsidTr="00593E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pPr>
              <w:ind w:left="505" w:hanging="505"/>
            </w:pPr>
            <w: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Martin Reimer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129E0" w:rsidRDefault="00B129E0" w:rsidP="007D3226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593EC0" w:rsidRDefault="00B129E0" w:rsidP="007D3226">
            <w:r w:rsidRPr="00593EC0">
              <w:t>ASC 1990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9E0" w:rsidRPr="00C665A4" w:rsidRDefault="00B129E0" w:rsidP="007D3226">
            <w:r>
              <w:t>8,4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</w:pPr>
    </w:p>
    <w:p w:rsidR="003A51EF" w:rsidRPr="00C665A4" w:rsidRDefault="003A51EF" w:rsidP="003A51EF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 xml:space="preserve">3-Rundenlauf </w:t>
      </w:r>
      <w:r w:rsidRPr="00C665A4">
        <w:rPr>
          <w:b/>
          <w:u w:val="single"/>
        </w:rPr>
        <w:tab/>
        <w:t>M 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091BEE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EC7D31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EC7D31">
            <w:r>
              <w:t>Tim Thome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EC7D31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C665A4" w:rsidRDefault="00091BEE" w:rsidP="00EC7D31">
            <w:r>
              <w:t>0:53,5</w:t>
            </w:r>
          </w:p>
        </w:tc>
      </w:tr>
      <w:tr w:rsidR="00091BEE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DE3ED6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DE3ED6">
            <w:r>
              <w:t>Iyed Bchina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DE3ED6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FE5FA3" w:rsidRDefault="00091BEE" w:rsidP="00DE3ED6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C665A4" w:rsidRDefault="00091BEE" w:rsidP="00DE3ED6">
            <w:r>
              <w:t>0:53,7</w:t>
            </w:r>
          </w:p>
        </w:tc>
      </w:tr>
      <w:tr w:rsidR="00091BEE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Tom Bergen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C665A4" w:rsidRDefault="00091BEE" w:rsidP="002B2619">
            <w:r>
              <w:t>0:55,3</w:t>
            </w:r>
          </w:p>
        </w:tc>
      </w:tr>
      <w:tr w:rsidR="00091BEE" w:rsidRPr="00C665A4" w:rsidTr="002F48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F48B3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F48B3">
            <w:r>
              <w:t>Johannes Veitengruber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F48B3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F48B3">
            <w: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C665A4" w:rsidRDefault="00091BEE" w:rsidP="002F48B3">
            <w:r>
              <w:t>0:56,0</w:t>
            </w:r>
          </w:p>
        </w:tc>
      </w:tr>
      <w:tr w:rsidR="00091BEE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401BFE"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401BFE">
            <w:r>
              <w:t>David Sudermann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401BFE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401BFE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C665A4" w:rsidRDefault="00091BEE" w:rsidP="00401BFE">
            <w:r>
              <w:t>0:56,7</w:t>
            </w:r>
          </w:p>
        </w:tc>
      </w:tr>
      <w:tr w:rsidR="00091BEE" w:rsidRPr="00C665A4" w:rsidTr="002F48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F48B3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F48B3">
            <w:r>
              <w:t>Jonas Burkard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F48B3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F48B3">
            <w: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C665A4" w:rsidRDefault="00091BEE" w:rsidP="002F48B3">
            <w:r>
              <w:t>0:56,9</w:t>
            </w:r>
          </w:p>
        </w:tc>
      </w:tr>
      <w:tr w:rsidR="00091BEE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Moritz Meissner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C665A4" w:rsidRDefault="00091BEE" w:rsidP="002B2619">
            <w:r>
              <w:t>0:58,2</w:t>
            </w:r>
          </w:p>
        </w:tc>
      </w:tr>
      <w:tr w:rsidR="00091BEE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EC7D31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EC7D31">
            <w:r>
              <w:t>Eren Gemici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EC7D31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C665A4" w:rsidRDefault="00091BEE" w:rsidP="00EC7D31">
            <w:r>
              <w:t>1:02,0</w:t>
            </w:r>
          </w:p>
        </w:tc>
      </w:tr>
      <w:tr w:rsidR="00091BEE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pPr>
              <w:ind w:left="505" w:hanging="505"/>
            </w:pPr>
            <w: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Felix Müller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C665A4" w:rsidRDefault="00091BEE" w:rsidP="002B2619">
            <w:r>
              <w:t>1:04,0</w:t>
            </w:r>
          </w:p>
        </w:tc>
      </w:tr>
      <w:tr w:rsidR="00091BEE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pPr>
              <w:ind w:left="505" w:hanging="505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Jannis Weigel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C665A4" w:rsidRDefault="00091BEE" w:rsidP="002B2619">
            <w:r>
              <w:t>1:08,7</w:t>
            </w:r>
          </w:p>
        </w:tc>
      </w:tr>
      <w:tr w:rsidR="00091BEE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pPr>
              <w:ind w:left="505" w:hanging="505"/>
            </w:pPr>
            <w: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Sombel Faye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1BEE" w:rsidRDefault="00091BEE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1BEE" w:rsidRPr="00C665A4" w:rsidRDefault="00091BEE" w:rsidP="002B2619">
            <w:r>
              <w:t>1:10,9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Standweitsprung</w:t>
      </w:r>
      <w:r w:rsidRPr="00C665A4">
        <w:rPr>
          <w:b/>
          <w:u w:val="single"/>
        </w:rPr>
        <w:tab/>
      </w:r>
      <w:r w:rsidRPr="00C665A4">
        <w:rPr>
          <w:b/>
          <w:u w:val="single"/>
        </w:rPr>
        <w:tab/>
        <w:t>M 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F41549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r>
              <w:t>Tim Thome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DE3ED6" w:rsidRDefault="00F41549" w:rsidP="00DE3ED6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665A4" w:rsidRDefault="00F41549" w:rsidP="00DE3ED6">
            <w:r>
              <w:t>1,60</w:t>
            </w:r>
          </w:p>
        </w:tc>
      </w:tr>
      <w:tr w:rsidR="00F41549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r>
              <w:t>Iyed Bchina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FE5FA3" w:rsidRDefault="00F41549" w:rsidP="00DE3ED6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665A4" w:rsidRDefault="00F41549" w:rsidP="00DE3ED6">
            <w:r>
              <w:t>1,59</w:t>
            </w:r>
          </w:p>
        </w:tc>
      </w:tr>
      <w:tr w:rsidR="00F41549" w:rsidRPr="00C665A4" w:rsidTr="002F48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F48B3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F48B3">
            <w:r>
              <w:t>Johannes Veitengruber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F48B3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F48B3">
            <w: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665A4" w:rsidRDefault="00F41549" w:rsidP="002F48B3">
            <w:r>
              <w:t>1,55</w:t>
            </w:r>
          </w:p>
        </w:tc>
      </w:tr>
      <w:tr w:rsidR="00F41549" w:rsidRPr="00C665A4" w:rsidTr="002F48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F48B3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F48B3">
            <w:r>
              <w:t>Jonas Burkard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F48B3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F48B3">
            <w: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665A4" w:rsidRDefault="00F41549" w:rsidP="002F48B3">
            <w:r>
              <w:t>1,50</w:t>
            </w:r>
          </w:p>
        </w:tc>
      </w:tr>
      <w:tr w:rsidR="00F41549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D6632" w:rsidP="00CA5E69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CA5E69">
            <w:r>
              <w:t>Jannis Sticker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CA5E69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665A4" w:rsidRDefault="00F41549" w:rsidP="00CA5E69">
            <w:r>
              <w:t>1,44</w:t>
            </w:r>
          </w:p>
        </w:tc>
      </w:tr>
      <w:tr w:rsidR="00F41549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D6632" w:rsidP="00EC7D31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EC7D31">
            <w:r>
              <w:t>Eren Gemici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EC7D31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665A4" w:rsidRDefault="00F41549" w:rsidP="00EC7D31">
            <w:r>
              <w:t>1,44</w:t>
            </w:r>
          </w:p>
        </w:tc>
      </w:tr>
      <w:tr w:rsidR="00F41549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D6632" w:rsidP="002B2619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B2619">
            <w:r>
              <w:t>Tom Bergen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B2619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665A4" w:rsidRDefault="00F41549" w:rsidP="002B2619">
            <w:r>
              <w:t>1,41</w:t>
            </w:r>
          </w:p>
        </w:tc>
      </w:tr>
      <w:tr w:rsidR="00F41549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D6632" w:rsidP="00CA5E69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CA5E69">
            <w:r>
              <w:t>Leon Schoß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CA5E69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665A4" w:rsidRDefault="00F41549" w:rsidP="00CA5E69">
            <w:r>
              <w:t>1,39</w:t>
            </w:r>
          </w:p>
        </w:tc>
      </w:tr>
      <w:tr w:rsidR="00F41549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D6632" w:rsidP="00401BFE">
            <w: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401BFE">
            <w:r>
              <w:t>David Sudermann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401BFE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401BFE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665A4" w:rsidRDefault="00F41549" w:rsidP="00401BFE">
            <w:r>
              <w:t>1,34</w:t>
            </w:r>
          </w:p>
        </w:tc>
      </w:tr>
      <w:tr w:rsidR="00F41549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D6632" w:rsidP="00FD6632">
            <w:pPr>
              <w:ind w:left="505" w:hanging="505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B2619">
            <w:r>
              <w:t>Sombel Faye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B2619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665A4" w:rsidRDefault="00F41549" w:rsidP="002B2619">
            <w:r>
              <w:t>1,31</w:t>
            </w:r>
          </w:p>
        </w:tc>
      </w:tr>
      <w:tr w:rsidR="00F41549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D6632" w:rsidP="00EC7D31">
            <w:pPr>
              <w:ind w:left="505" w:hanging="505"/>
            </w:pPr>
            <w: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EC7D31">
            <w:r>
              <w:t>Adam Janda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EC7D31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665A4" w:rsidRDefault="00F41549" w:rsidP="00EC7D31">
            <w:r>
              <w:t>1,27</w:t>
            </w:r>
          </w:p>
        </w:tc>
      </w:tr>
      <w:tr w:rsidR="00F41549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D6632" w:rsidP="002B2619">
            <w:pPr>
              <w:ind w:left="505" w:hanging="505"/>
            </w:pPr>
            <w: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B2619">
            <w:r>
              <w:t>Moritz Meissner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B2619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665A4" w:rsidRDefault="00F41549" w:rsidP="002B2619">
            <w:r>
              <w:t>1,24</w:t>
            </w:r>
          </w:p>
        </w:tc>
      </w:tr>
      <w:tr w:rsidR="00F41549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D6632" w:rsidP="002B2619">
            <w:pPr>
              <w:ind w:left="505" w:hanging="505"/>
            </w:pPr>
            <w: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B2619">
            <w:r>
              <w:t>Felix Müller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B2619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665A4" w:rsidRDefault="00F41549" w:rsidP="002B2619">
            <w:r>
              <w:t>1,18</w:t>
            </w:r>
          </w:p>
        </w:tc>
      </w:tr>
      <w:tr w:rsidR="00F41549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D6632" w:rsidP="002B2619">
            <w:pPr>
              <w:ind w:left="505" w:hanging="505"/>
            </w:pPr>
            <w: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B2619">
            <w:r>
              <w:t>Jannis Weigel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B2619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665A4" w:rsidRDefault="00F41549" w:rsidP="002B2619">
            <w:r>
              <w:t>1,17</w:t>
            </w:r>
          </w:p>
        </w:tc>
      </w:tr>
      <w:tr w:rsidR="00F41549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D6632" w:rsidP="00DE3ED6">
            <w:pPr>
              <w:ind w:left="505" w:hanging="505"/>
            </w:pPr>
            <w: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r>
              <w:t>Martin Reimer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41549" w:rsidRDefault="00F41549" w:rsidP="00DE3ED6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DE3ED6" w:rsidRDefault="00F41549" w:rsidP="00DE3ED6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549" w:rsidRPr="00C665A4" w:rsidRDefault="00F41549" w:rsidP="00DE3ED6">
            <w:r>
              <w:t>1,12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lastRenderedPageBreak/>
        <w:t>Basketballwurf</w:t>
      </w:r>
      <w:r w:rsidRPr="00C665A4">
        <w:rPr>
          <w:b/>
          <w:u w:val="single"/>
        </w:rPr>
        <w:tab/>
        <w:t>M 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933BF6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DE3ED6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DE3ED6">
            <w:r>
              <w:t>Iyed Bchina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DE3ED6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FE5FA3" w:rsidRDefault="00933BF6" w:rsidP="00DE3ED6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DE3ED6">
            <w:r>
              <w:t>6,80</w:t>
            </w:r>
          </w:p>
        </w:tc>
      </w:tr>
      <w:tr w:rsidR="00933BF6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CA5E69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CA5E69">
            <w:r>
              <w:t>Leon Schoß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CA5E69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CA5E69">
            <w:r>
              <w:t>5,90</w:t>
            </w:r>
          </w:p>
        </w:tc>
      </w:tr>
      <w:tr w:rsidR="00933BF6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CA5E69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CA5E69">
            <w:r>
              <w:t>Jannis Sticker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CA5E69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CA5E69">
            <w:r>
              <w:t>5,90</w:t>
            </w:r>
          </w:p>
        </w:tc>
      </w:tr>
      <w:tr w:rsidR="00933BF6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B2619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B2619">
            <w:r>
              <w:t>Tom Bergen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B2619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2B2619">
            <w:r>
              <w:t>5,30</w:t>
            </w:r>
          </w:p>
        </w:tc>
      </w:tr>
      <w:tr w:rsidR="00933BF6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EC7D31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EC7D31">
            <w:r>
              <w:t>Eren Gemici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EC7D31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EC7D31">
            <w:r>
              <w:t>5,00</w:t>
            </w:r>
          </w:p>
        </w:tc>
      </w:tr>
      <w:tr w:rsidR="00933BF6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843D80" w:rsidP="00EC7D31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EC7D31">
            <w:r>
              <w:t>Tim Thome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EC7D31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EC7D31">
            <w:r>
              <w:t>4,90</w:t>
            </w:r>
          </w:p>
        </w:tc>
      </w:tr>
      <w:tr w:rsidR="00933BF6" w:rsidRPr="00C665A4" w:rsidTr="002F48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843D80" w:rsidP="002F48B3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F48B3">
            <w:r>
              <w:t>Johannes Veitengruber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F48B3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F48B3">
            <w: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2F48B3">
            <w:r>
              <w:t>4,80</w:t>
            </w:r>
          </w:p>
        </w:tc>
      </w:tr>
      <w:tr w:rsidR="00933BF6" w:rsidRPr="00C665A4" w:rsidTr="002F48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843D80" w:rsidP="002F48B3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F48B3">
            <w:r>
              <w:t>Jonas Burkard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F48B3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F48B3">
            <w: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2F48B3">
            <w:r>
              <w:t>4,80</w:t>
            </w:r>
          </w:p>
        </w:tc>
      </w:tr>
      <w:tr w:rsidR="00933BF6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843D80" w:rsidP="002B2619">
            <w:pPr>
              <w:ind w:left="505" w:hanging="505"/>
            </w:pPr>
            <w: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B2619">
            <w:r>
              <w:t>Moritz Meissner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B2619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2B2619">
            <w:r>
              <w:t>4,60</w:t>
            </w:r>
          </w:p>
        </w:tc>
      </w:tr>
      <w:tr w:rsidR="00933BF6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843D80" w:rsidP="002B2619">
            <w:pPr>
              <w:ind w:left="505" w:hanging="505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B2619">
            <w:r>
              <w:t>Jannis Weigel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B2619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2B2619">
            <w:r>
              <w:t>4,30</w:t>
            </w:r>
          </w:p>
        </w:tc>
      </w:tr>
      <w:tr w:rsidR="00933BF6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843D80" w:rsidP="002B2619">
            <w:pPr>
              <w:ind w:left="505" w:hanging="505"/>
            </w:pPr>
            <w: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B2619">
            <w:r>
              <w:t>Felix Müller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B2619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2B2619">
            <w:r>
              <w:t>4,00</w:t>
            </w:r>
          </w:p>
        </w:tc>
      </w:tr>
      <w:tr w:rsidR="00933BF6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843D80" w:rsidP="00DE3ED6">
            <w:pPr>
              <w:ind w:left="505" w:hanging="505"/>
            </w:pPr>
            <w: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DE3ED6">
            <w:r>
              <w:t>Martin Reimer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DE3ED6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DE3ED6" w:rsidRDefault="00933BF6" w:rsidP="00DE3ED6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DE3ED6">
            <w:r>
              <w:t>3,90</w:t>
            </w:r>
          </w:p>
        </w:tc>
      </w:tr>
      <w:tr w:rsidR="00933BF6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843D80" w:rsidP="002B2619">
            <w:pPr>
              <w:ind w:left="505" w:hanging="505"/>
            </w:pPr>
            <w: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B2619">
            <w:r>
              <w:t>Sombel Faye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B2619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2B2619">
            <w:r>
              <w:t>3,80</w:t>
            </w:r>
          </w:p>
        </w:tc>
      </w:tr>
      <w:tr w:rsidR="00933BF6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843D80" w:rsidP="00EC7D31">
            <w:pPr>
              <w:ind w:left="505" w:hanging="505"/>
            </w:pPr>
            <w: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EC7D31">
            <w:r>
              <w:t>Adam Janda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EC7D31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EC7D31">
            <w:r>
              <w:t>3,70</w:t>
            </w:r>
          </w:p>
        </w:tc>
      </w:tr>
      <w:tr w:rsidR="00933BF6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843D80" w:rsidP="00401BFE">
            <w: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401BFE">
            <w:r>
              <w:t>David Sudermann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401BFE">
            <w: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33BF6" w:rsidRDefault="00933BF6" w:rsidP="00401BFE"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3BF6" w:rsidRPr="00C665A4" w:rsidRDefault="00933BF6" w:rsidP="00401BFE">
            <w:r>
              <w:t>3,50</w:t>
            </w:r>
          </w:p>
        </w:tc>
      </w:tr>
    </w:tbl>
    <w:p w:rsidR="00011FE7" w:rsidRDefault="00011FE7" w:rsidP="00011FE7">
      <w:pPr>
        <w:tabs>
          <w:tab w:val="left" w:pos="1985"/>
        </w:tabs>
      </w:pPr>
    </w:p>
    <w:p w:rsidR="00011FE7" w:rsidRPr="00C665A4" w:rsidRDefault="00011FE7" w:rsidP="00011FE7">
      <w:pPr>
        <w:tabs>
          <w:tab w:val="left" w:pos="1985"/>
        </w:tabs>
      </w:pPr>
    </w:p>
    <w:p w:rsidR="00F64CD1" w:rsidRPr="00C665A4" w:rsidRDefault="00F64CD1" w:rsidP="00F64CD1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35 m-Lauf</w:t>
      </w:r>
      <w:r w:rsidRPr="00C665A4">
        <w:rPr>
          <w:b/>
          <w:u w:val="single"/>
        </w:rPr>
        <w:tab/>
        <w:t>M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60139F" w:rsidRPr="00C665A4" w:rsidTr="000931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Marcel Herhaus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6,6</w:t>
            </w:r>
          </w:p>
        </w:tc>
      </w:tr>
      <w:tr w:rsidR="0060139F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A337D8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A337D8">
            <w:r>
              <w:t>Luis Döring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2B2619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A337D8">
            <w:r>
              <w:t>6,6</w:t>
            </w:r>
          </w:p>
        </w:tc>
      </w:tr>
      <w:tr w:rsidR="0060139F" w:rsidRPr="00C665A4" w:rsidTr="000931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Rico Poitzmann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Pr="0009316D" w:rsidRDefault="0060139F" w:rsidP="007D3226">
            <w:r w:rsidRPr="0009316D"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6,7</w:t>
            </w:r>
          </w:p>
        </w:tc>
      </w:tr>
      <w:tr w:rsidR="0060139F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A337D8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A337D8">
            <w:r>
              <w:t>Marlon Ngunga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2B2619">
            <w:pPr>
              <w:rPr>
                <w:lang w:val="fr-FR"/>
              </w:rPr>
            </w:pPr>
            <w:r>
              <w:rPr>
                <w:lang w:val="fr-FR"/>
              </w:rP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A337D8">
            <w:r>
              <w:t>6,7</w:t>
            </w:r>
          </w:p>
        </w:tc>
      </w:tr>
      <w:tr w:rsidR="0060139F" w:rsidRPr="00C665A4" w:rsidTr="000931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Daniel Dik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Pr="0009316D" w:rsidRDefault="0060139F" w:rsidP="007D3226">
            <w:r w:rsidRPr="0009316D">
              <w:t>ASC 1990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6,7</w:t>
            </w:r>
          </w:p>
        </w:tc>
      </w:tr>
      <w:tr w:rsidR="0060139F" w:rsidRPr="00C665A4" w:rsidTr="000931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Artur Reimer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Pr="0009316D" w:rsidRDefault="0060139F" w:rsidP="007D3226">
            <w:r w:rsidRPr="0009316D">
              <w:t>ASC 1990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6,8</w:t>
            </w:r>
          </w:p>
        </w:tc>
      </w:tr>
      <w:tr w:rsidR="0060139F" w:rsidRPr="00C665A4" w:rsidTr="000931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Louis Sassmannshausen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Pr="00C665A4" w:rsidRDefault="0060139F" w:rsidP="007D3226">
            <w:r>
              <w:t>6,8</w:t>
            </w:r>
          </w:p>
        </w:tc>
      </w:tr>
      <w:tr w:rsidR="0060139F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A337D8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A337D8">
            <w:r>
              <w:t>Dajan Dzudzevic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2B2619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A337D8">
            <w:r>
              <w:t>6,8</w:t>
            </w:r>
          </w:p>
        </w:tc>
      </w:tr>
      <w:tr w:rsidR="0060139F" w:rsidRPr="00C665A4" w:rsidTr="000931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pPr>
              <w:ind w:left="505" w:hanging="505"/>
            </w:pPr>
            <w: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Ryan Losert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Pr="0009316D" w:rsidRDefault="0060139F" w:rsidP="007D3226">
            <w:r w:rsidRPr="0009316D"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7,0</w:t>
            </w:r>
          </w:p>
        </w:tc>
      </w:tr>
      <w:tr w:rsidR="0060139F" w:rsidRPr="00C665A4" w:rsidTr="007D32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pPr>
              <w:ind w:left="505" w:hanging="505"/>
            </w:pPr>
            <w: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Levin Simmer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7,0</w:t>
            </w:r>
          </w:p>
        </w:tc>
      </w:tr>
      <w:tr w:rsidR="0060139F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A337D8">
            <w:pPr>
              <w:ind w:left="505" w:hanging="505"/>
            </w:pPr>
            <w: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A337D8">
            <w:r>
              <w:t>Thomas Rosen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2B2619"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A337D8">
            <w:r>
              <w:t>7,1</w:t>
            </w:r>
          </w:p>
        </w:tc>
      </w:tr>
      <w:tr w:rsidR="0060139F" w:rsidRPr="00C665A4" w:rsidTr="000931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pPr>
              <w:ind w:left="505" w:hanging="505"/>
            </w:pPr>
            <w: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Florian Christ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7,1</w:t>
            </w:r>
          </w:p>
        </w:tc>
      </w:tr>
      <w:tr w:rsidR="0060139F" w:rsidRPr="00C665A4" w:rsidTr="000931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pPr>
              <w:ind w:left="505" w:hanging="505"/>
            </w:pPr>
            <w: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Lauri Dörr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Pr="0009316D" w:rsidRDefault="0060139F" w:rsidP="007D3226">
            <w:pPr>
              <w:rPr>
                <w:lang w:val="fr-FR"/>
              </w:rPr>
            </w:pPr>
            <w:r w:rsidRPr="0009316D">
              <w:rPr>
                <w:lang w:val="fr-FR"/>
              </w:rP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7,1</w:t>
            </w:r>
          </w:p>
        </w:tc>
      </w:tr>
      <w:tr w:rsidR="0060139F" w:rsidRPr="00C665A4" w:rsidTr="000931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pPr>
              <w:ind w:left="505" w:hanging="505"/>
            </w:pPr>
            <w: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Johannes Klein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7,2</w:t>
            </w:r>
          </w:p>
        </w:tc>
      </w:tr>
      <w:tr w:rsidR="0060139F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A337D8">
            <w:pPr>
              <w:ind w:left="505" w:hanging="505"/>
            </w:pPr>
            <w: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A337D8">
            <w:r>
              <w:t>Jonathan Schäfer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2B2619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A337D8">
            <w:r>
              <w:t>7,2</w:t>
            </w:r>
          </w:p>
        </w:tc>
      </w:tr>
      <w:tr w:rsidR="0060139F" w:rsidRPr="00C665A4" w:rsidTr="000931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pPr>
              <w:ind w:left="505" w:hanging="505"/>
            </w:pPr>
            <w: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Till Weyler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Pr="00C665A4" w:rsidRDefault="0060139F" w:rsidP="007D3226">
            <w:r>
              <w:t>7,3</w:t>
            </w:r>
          </w:p>
        </w:tc>
      </w:tr>
      <w:tr w:rsidR="0060139F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A337D8">
            <w:pPr>
              <w:ind w:left="505" w:hanging="505"/>
            </w:pPr>
            <w: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A337D8">
            <w:r>
              <w:t>Nino Sindermann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A337D8">
            <w:r>
              <w:t>7,3</w:t>
            </w:r>
          </w:p>
        </w:tc>
      </w:tr>
      <w:tr w:rsidR="0060139F" w:rsidRPr="00C665A4" w:rsidTr="000931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pPr>
              <w:ind w:left="505" w:hanging="505"/>
            </w:pPr>
            <w: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Felix Karl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Pr="0009316D" w:rsidRDefault="0060139F" w:rsidP="007D3226">
            <w:pPr>
              <w:rPr>
                <w:lang w:val="fr-FR"/>
              </w:rPr>
            </w:pPr>
            <w:r w:rsidRPr="0009316D">
              <w:rPr>
                <w:lang w:val="fr-FR"/>
              </w:rP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7,3</w:t>
            </w:r>
          </w:p>
        </w:tc>
      </w:tr>
      <w:tr w:rsidR="0060139F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CA5E69">
            <w:pPr>
              <w:ind w:left="505" w:hanging="505"/>
            </w:pPr>
            <w: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CA5E69">
            <w:r>
              <w:t>Constantin Biegler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CA5E6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Pr="00C665A4" w:rsidRDefault="0060139F" w:rsidP="00CA5E69">
            <w:r>
              <w:t>7,9</w:t>
            </w:r>
          </w:p>
        </w:tc>
      </w:tr>
      <w:tr w:rsidR="0060139F" w:rsidRPr="00C665A4" w:rsidTr="000931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pPr>
              <w:ind w:left="505" w:hanging="505"/>
            </w:pPr>
            <w: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Jannis Müller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139F" w:rsidRPr="0009316D" w:rsidRDefault="0060139F" w:rsidP="007D3226">
            <w:pPr>
              <w:rPr>
                <w:lang w:val="fr-FR"/>
              </w:rPr>
            </w:pPr>
            <w:r w:rsidRPr="0009316D">
              <w:rPr>
                <w:lang w:val="fr-FR"/>
              </w:rP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139F" w:rsidRDefault="0060139F" w:rsidP="007D3226">
            <w:r>
              <w:t>8,7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</w:p>
    <w:p w:rsidR="00F64CD1" w:rsidRPr="00C665A4" w:rsidRDefault="00F64CD1" w:rsidP="00F64CD1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 xml:space="preserve">4-Rundenlauf </w:t>
      </w:r>
      <w:r w:rsidRPr="00C665A4">
        <w:rPr>
          <w:b/>
          <w:u w:val="single"/>
        </w:rPr>
        <w:tab/>
        <w:t>M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DF05A7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pPr>
              <w:ind w:left="505" w:hanging="505"/>
            </w:pPr>
            <w:r>
              <w:lastRenderedPageBreak/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Marcel Herhaus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1:06,8</w:t>
            </w:r>
          </w:p>
        </w:tc>
      </w:tr>
      <w:tr w:rsidR="00DF05A7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401BFE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401BFE">
            <w:r>
              <w:t>Marlon Ngunga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401BFE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401BFE">
            <w:pPr>
              <w:rPr>
                <w:lang w:val="fr-FR"/>
              </w:rPr>
            </w:pPr>
            <w:r>
              <w:rPr>
                <w:lang w:val="fr-FR"/>
              </w:rP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401BFE">
            <w:r>
              <w:t>1:08,5</w:t>
            </w:r>
          </w:p>
        </w:tc>
      </w:tr>
      <w:tr w:rsidR="00DF05A7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401BFE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401BFE">
            <w:r>
              <w:t>Dajan Dzudzevic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401BFE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401BFE">
            <w:r>
              <w:t>1:13,2</w:t>
            </w:r>
          </w:p>
        </w:tc>
      </w:tr>
      <w:tr w:rsidR="00DF05A7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Nino Sindermann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1:14,2</w:t>
            </w:r>
          </w:p>
        </w:tc>
      </w:tr>
      <w:tr w:rsidR="00DF05A7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DE3ED6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DE3ED6">
            <w:r>
              <w:t>Artur Reimer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DE3ED6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05A7" w:rsidRPr="00DE3ED6" w:rsidRDefault="00DF05A7" w:rsidP="00DE3ED6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DE3ED6">
            <w:r>
              <w:t>1:15,0</w:t>
            </w:r>
          </w:p>
        </w:tc>
      </w:tr>
      <w:tr w:rsidR="00DF05A7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Lauri Dörr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1:15,5</w:t>
            </w:r>
          </w:p>
        </w:tc>
      </w:tr>
      <w:tr w:rsidR="00DF05A7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Johannes Klein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1:15,9</w:t>
            </w:r>
          </w:p>
        </w:tc>
      </w:tr>
      <w:tr w:rsidR="00DF05A7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CA5E69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CA5E69">
            <w:r>
              <w:t>Till Weyler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CA5E6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5A7" w:rsidRPr="00C665A4" w:rsidRDefault="00DF05A7" w:rsidP="00CA5E69">
            <w:r>
              <w:t>1:16,7</w:t>
            </w:r>
          </w:p>
        </w:tc>
      </w:tr>
      <w:tr w:rsidR="00DF05A7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EC7D31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EC7D31">
            <w:r>
              <w:t>Rico Poitzmann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EC7D31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EC7D31">
            <w:r>
              <w:t>1:16,7</w:t>
            </w:r>
          </w:p>
        </w:tc>
      </w:tr>
      <w:tr w:rsidR="00DF05A7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EC7D31">
            <w:pPr>
              <w:ind w:left="505" w:hanging="505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EC7D31">
            <w:r>
              <w:t>Luis Döring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EC7D31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EC7D31">
            <w:r>
              <w:t>1:17,7</w:t>
            </w:r>
          </w:p>
        </w:tc>
      </w:tr>
      <w:tr w:rsidR="00DF05A7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401BFE">
            <w:pPr>
              <w:ind w:left="505" w:hanging="505"/>
            </w:pPr>
            <w: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401BFE">
            <w:r>
              <w:t>Ryan Losert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401BFE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401BFE">
            <w:r>
              <w:t>1:18,2</w:t>
            </w:r>
          </w:p>
        </w:tc>
      </w:tr>
      <w:tr w:rsidR="00DF05A7" w:rsidRPr="00C665A4" w:rsidTr="00DE1C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DE1C09">
            <w:pPr>
              <w:ind w:left="505" w:hanging="505"/>
            </w:pPr>
            <w: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DE1C09">
            <w:r>
              <w:t>Thomas Rosen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DE1C0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DE1C09"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DE1C09">
            <w:r>
              <w:t>1:18,6</w:t>
            </w:r>
          </w:p>
        </w:tc>
      </w:tr>
      <w:tr w:rsidR="00DF05A7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pPr>
              <w:ind w:left="505" w:hanging="505"/>
            </w:pPr>
            <w: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Felix Karl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1:19,5</w:t>
            </w:r>
          </w:p>
        </w:tc>
      </w:tr>
      <w:tr w:rsidR="00DF05A7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CA5E69">
            <w:pPr>
              <w:ind w:left="505" w:hanging="505"/>
            </w:pPr>
            <w: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CA5E69">
            <w:r>
              <w:t>Louis Sassmannshausen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CA5E6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5A7" w:rsidRPr="00C665A4" w:rsidRDefault="00DF05A7" w:rsidP="00CA5E69">
            <w:r>
              <w:t>1:22,4</w:t>
            </w:r>
          </w:p>
        </w:tc>
      </w:tr>
      <w:tr w:rsidR="00DF05A7" w:rsidRPr="00C665A4" w:rsidTr="00CE48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CE488C">
            <w:pPr>
              <w:ind w:left="505" w:hanging="505"/>
            </w:pPr>
            <w: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CE488C">
            <w:r>
              <w:t>Jonathan Schäfer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CE488C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CE488C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CE488C">
            <w:r>
              <w:t>1:24,6</w:t>
            </w:r>
          </w:p>
        </w:tc>
      </w:tr>
      <w:tr w:rsidR="00DF05A7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pPr>
              <w:ind w:left="505" w:hanging="505"/>
            </w:pPr>
            <w: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Levin Simmer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2B2619">
            <w:r>
              <w:t>1:25,3</w:t>
            </w:r>
          </w:p>
        </w:tc>
      </w:tr>
      <w:tr w:rsidR="00DF05A7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CA5E69">
            <w:pPr>
              <w:ind w:left="505" w:hanging="505"/>
            </w:pPr>
            <w: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CA5E69">
            <w:r>
              <w:t>Constantin Biegler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CA5E6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05A7" w:rsidRDefault="00DF05A7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5A7" w:rsidRPr="00C665A4" w:rsidRDefault="00DF05A7" w:rsidP="00CA5E69">
            <w:r>
              <w:t>2:01,5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Standweitsprung</w:t>
      </w:r>
      <w:r w:rsidRPr="00C665A4">
        <w:rPr>
          <w:b/>
          <w:u w:val="single"/>
        </w:rPr>
        <w:tab/>
        <w:t>M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9C164D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r>
              <w:t>Marlon Ngunga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pPr>
              <w:rPr>
                <w:lang w:val="fr-FR"/>
              </w:rPr>
            </w:pPr>
            <w:r>
              <w:rPr>
                <w:lang w:val="fr-FR"/>
              </w:rP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r>
              <w:t>1,67</w:t>
            </w:r>
          </w:p>
        </w:tc>
      </w:tr>
      <w:tr w:rsidR="009C164D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Marcel Herhaus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1,63</w:t>
            </w:r>
          </w:p>
        </w:tc>
      </w:tr>
      <w:tr w:rsidR="009C164D" w:rsidRPr="00C665A4" w:rsidTr="00DE1C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DE1C09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DE1C09">
            <w:r>
              <w:t>Thomas Rosen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DE1C0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DE1C09"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DE1C09">
            <w:r>
              <w:t>1,61</w:t>
            </w:r>
          </w:p>
        </w:tc>
      </w:tr>
      <w:tr w:rsidR="009C164D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DE3ED6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DE3ED6">
            <w:r>
              <w:t>Daniel Dik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DE3ED6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DE3ED6" w:rsidRDefault="009C164D" w:rsidP="00DE3ED6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DE3ED6">
            <w:r>
              <w:t>1,55</w:t>
            </w:r>
          </w:p>
        </w:tc>
      </w:tr>
      <w:tr w:rsidR="009C164D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Nino Sindermann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1,53</w:t>
            </w:r>
          </w:p>
        </w:tc>
      </w:tr>
      <w:tr w:rsidR="009C164D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EC7D31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EC7D31">
            <w:r>
              <w:t>Rico Poitzmann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EC7D31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EC7D31">
            <w:r>
              <w:t>1,50</w:t>
            </w:r>
          </w:p>
        </w:tc>
      </w:tr>
      <w:tr w:rsidR="009C164D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r>
              <w:t>Louis Sassmannshausen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CA5E69">
            <w:r>
              <w:t>1,49</w:t>
            </w:r>
          </w:p>
        </w:tc>
      </w:tr>
      <w:tr w:rsidR="009C164D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Johannes Klein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1,45</w:t>
            </w:r>
          </w:p>
        </w:tc>
      </w:tr>
      <w:tr w:rsidR="009C164D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pPr>
              <w:ind w:left="505" w:hanging="505"/>
            </w:pPr>
            <w: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r>
              <w:t>Dajan Dzudzevic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r>
              <w:t>1,44</w:t>
            </w:r>
          </w:p>
        </w:tc>
      </w:tr>
      <w:tr w:rsidR="009C164D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pPr>
              <w:ind w:left="505" w:hanging="505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Florian Christ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1,43</w:t>
            </w:r>
          </w:p>
        </w:tc>
      </w:tr>
      <w:tr w:rsidR="009C164D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EC7D31">
            <w:pPr>
              <w:ind w:left="505" w:hanging="505"/>
            </w:pPr>
            <w: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EC7D31">
            <w:r>
              <w:t>Luis Döring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EC7D31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EC7D31">
            <w:r>
              <w:t>1,43</w:t>
            </w:r>
          </w:p>
        </w:tc>
      </w:tr>
      <w:tr w:rsidR="009C164D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pPr>
              <w:ind w:left="505" w:hanging="505"/>
            </w:pPr>
            <w: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Felix Karl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1,40</w:t>
            </w:r>
          </w:p>
        </w:tc>
      </w:tr>
      <w:tr w:rsidR="009C164D" w:rsidRPr="00C665A4" w:rsidTr="009D13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pPr>
              <w:ind w:left="505" w:hanging="505"/>
            </w:pPr>
            <w: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Jannis Müller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1,39</w:t>
            </w:r>
          </w:p>
        </w:tc>
      </w:tr>
      <w:tr w:rsidR="009C164D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pPr>
              <w:ind w:left="505" w:hanging="505"/>
            </w:pPr>
            <w: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Lauri Dörr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1,37</w:t>
            </w:r>
          </w:p>
        </w:tc>
      </w:tr>
      <w:tr w:rsidR="009C164D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pPr>
              <w:ind w:left="505" w:hanging="505"/>
            </w:pPr>
            <w: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r>
              <w:t>Constantin Biegler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CA5E69">
            <w:r>
              <w:t>1,37</w:t>
            </w:r>
          </w:p>
        </w:tc>
      </w:tr>
      <w:tr w:rsidR="009C164D" w:rsidRPr="00C665A4" w:rsidTr="00CE48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E488C">
            <w:pPr>
              <w:ind w:left="505" w:hanging="505"/>
            </w:pPr>
            <w: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E488C">
            <w:r>
              <w:t>Jonathan Schäfer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E488C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E488C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E488C">
            <w:r>
              <w:t>1,36</w:t>
            </w:r>
          </w:p>
        </w:tc>
      </w:tr>
      <w:tr w:rsidR="009C164D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DE3ED6">
            <w:pPr>
              <w:ind w:left="505" w:hanging="505"/>
            </w:pPr>
            <w: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DE3ED6">
            <w:r>
              <w:t>Artur Reimer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DE3ED6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DE3ED6" w:rsidRDefault="009C164D" w:rsidP="00DE3ED6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DE3ED6">
            <w:r>
              <w:t>1,35</w:t>
            </w:r>
          </w:p>
        </w:tc>
      </w:tr>
      <w:tr w:rsidR="009C164D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pPr>
              <w:ind w:left="505" w:hanging="505"/>
            </w:pPr>
            <w: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r>
              <w:t>Ryan Losert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r>
              <w:t>1,29</w:t>
            </w:r>
          </w:p>
        </w:tc>
      </w:tr>
      <w:tr w:rsidR="009C164D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pPr>
              <w:ind w:left="505" w:hanging="505"/>
            </w:pPr>
            <w: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Levin Simmer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1,25</w:t>
            </w:r>
          </w:p>
        </w:tc>
      </w:tr>
      <w:tr w:rsidR="009C164D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pPr>
              <w:ind w:left="505" w:hanging="505"/>
            </w:pPr>
            <w: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r>
              <w:t>Till Weyler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CA5E69">
            <w:r>
              <w:t>1,23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Basketballwurf</w:t>
      </w:r>
      <w:r w:rsidRPr="00C665A4">
        <w:rPr>
          <w:b/>
          <w:u w:val="single"/>
        </w:rPr>
        <w:tab/>
        <w:t>M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71429F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pPr>
              <w:ind w:left="505" w:hanging="505"/>
            </w:pPr>
            <w:r>
              <w:lastRenderedPageBreak/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r>
              <w:t>Louis Sassmannshausen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CA5E69">
            <w:r>
              <w:t>8,50</w:t>
            </w:r>
          </w:p>
        </w:tc>
      </w:tr>
      <w:tr w:rsidR="0071429F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r>
              <w:t>Marlon Ngunga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pPr>
              <w:rPr>
                <w:lang w:val="fr-FR"/>
              </w:rPr>
            </w:pPr>
            <w:r>
              <w:rPr>
                <w:lang w:val="fr-FR"/>
              </w:rP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r>
              <w:t>7,20</w:t>
            </w:r>
          </w:p>
        </w:tc>
      </w:tr>
      <w:tr w:rsidR="0071429F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Marcel Herhaus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7,10</w:t>
            </w:r>
          </w:p>
        </w:tc>
      </w:tr>
      <w:tr w:rsidR="0071429F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Johannes Klein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7,00</w:t>
            </w:r>
          </w:p>
        </w:tc>
      </w:tr>
      <w:tr w:rsidR="0071429F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Florian Christ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6,90</w:t>
            </w:r>
          </w:p>
        </w:tc>
      </w:tr>
      <w:tr w:rsidR="0071429F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DE3ED6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DE3ED6">
            <w:r>
              <w:t>Daniel Dik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DE3ED6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DE3ED6" w:rsidRDefault="0071429F" w:rsidP="00DE3ED6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DE3ED6">
            <w:r>
              <w:t>6,50</w:t>
            </w:r>
          </w:p>
        </w:tc>
      </w:tr>
      <w:tr w:rsidR="0071429F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Nino Sindermann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6,30</w:t>
            </w:r>
          </w:p>
        </w:tc>
      </w:tr>
      <w:tr w:rsidR="0071429F" w:rsidRPr="00C665A4" w:rsidTr="00DE1C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DE1C09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DE1C09">
            <w:r>
              <w:t>Thomas Rosen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DE1C0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DE1C09">
            <w:r>
              <w:rPr>
                <w:lang w:val="fr-FR"/>
              </w:rPr>
              <w:t>VfL 1860 Marburg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DE1C09">
            <w:r>
              <w:t>5,70</w:t>
            </w:r>
          </w:p>
        </w:tc>
      </w:tr>
      <w:tr w:rsidR="0071429F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EC7D31">
            <w:pPr>
              <w:ind w:left="505" w:hanging="505"/>
            </w:pPr>
            <w: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EC7D31">
            <w:r>
              <w:t>Luis Döring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EC7D31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EC7D31">
            <w:r>
              <w:t>5,60</w:t>
            </w:r>
          </w:p>
        </w:tc>
      </w:tr>
      <w:tr w:rsidR="0071429F" w:rsidRPr="00C665A4" w:rsidTr="00DE3E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DE3ED6">
            <w:pPr>
              <w:ind w:left="505" w:hanging="505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DE3ED6">
            <w:r>
              <w:t>Artur Reimer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DE3ED6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DE3ED6" w:rsidRDefault="0071429F" w:rsidP="00DE3ED6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DE3ED6">
            <w:r>
              <w:t>5,30</w:t>
            </w:r>
          </w:p>
        </w:tc>
      </w:tr>
      <w:tr w:rsidR="0071429F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pPr>
              <w:ind w:left="505" w:hanging="505"/>
            </w:pPr>
            <w: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Lauri Dörr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71429F">
            <w:r>
              <w:t>5,30</w:t>
            </w:r>
          </w:p>
        </w:tc>
      </w:tr>
      <w:tr w:rsidR="0071429F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pPr>
              <w:ind w:left="505" w:hanging="505"/>
            </w:pPr>
            <w: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r>
              <w:t>Dajan Dzudzevic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r>
              <w:t>5,30</w:t>
            </w:r>
          </w:p>
        </w:tc>
      </w:tr>
      <w:tr w:rsidR="0071429F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EC7D31">
            <w:pPr>
              <w:ind w:left="505" w:hanging="505"/>
            </w:pPr>
            <w: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EC7D31">
            <w:r>
              <w:t>Rico Poitzmann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EC7D31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EC7D31">
            <w:r>
              <w:t>4,70</w:t>
            </w:r>
          </w:p>
        </w:tc>
      </w:tr>
      <w:tr w:rsidR="0071429F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pPr>
              <w:ind w:left="505" w:hanging="505"/>
            </w:pPr>
            <w: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Levin Simmer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71429F">
            <w:r>
              <w:t>4,60</w:t>
            </w:r>
          </w:p>
        </w:tc>
      </w:tr>
      <w:tr w:rsidR="0071429F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pPr>
              <w:ind w:left="505" w:hanging="505"/>
            </w:pPr>
            <w: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r>
              <w:t>Till Weyler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CA5E69">
            <w:r>
              <w:t>4,60</w:t>
            </w:r>
          </w:p>
        </w:tc>
      </w:tr>
      <w:tr w:rsidR="0071429F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pPr>
              <w:ind w:left="505" w:hanging="505"/>
            </w:pPr>
            <w: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r>
              <w:t>Constantin Biegler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CA5E69">
            <w:r>
              <w:t>4,40</w:t>
            </w:r>
          </w:p>
        </w:tc>
      </w:tr>
      <w:tr w:rsidR="0071429F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pPr>
              <w:ind w:left="505" w:hanging="505"/>
            </w:pPr>
            <w: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r>
              <w:t>Ryan Losert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71429F">
            <w:r>
              <w:t>4,30</w:t>
            </w:r>
          </w:p>
        </w:tc>
      </w:tr>
      <w:tr w:rsidR="0071429F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pPr>
              <w:ind w:left="505" w:hanging="505"/>
            </w:pPr>
            <w: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Felix Karl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4,30</w:t>
            </w:r>
          </w:p>
        </w:tc>
      </w:tr>
      <w:tr w:rsidR="0071429F" w:rsidRPr="00C665A4" w:rsidTr="009D13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pPr>
              <w:ind w:left="505" w:hanging="505"/>
            </w:pPr>
            <w: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Jannis Müller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4,30</w:t>
            </w:r>
          </w:p>
        </w:tc>
      </w:tr>
      <w:tr w:rsidR="0071429F" w:rsidRPr="00C665A4" w:rsidTr="00CE48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E488C">
            <w:pPr>
              <w:ind w:left="505" w:hanging="505"/>
            </w:pPr>
            <w: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E488C">
            <w:r>
              <w:t>Jonathan Schäfer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E488C">
            <w: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E488C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E488C">
            <w:r>
              <w:t>3,70</w:t>
            </w:r>
          </w:p>
        </w:tc>
      </w:tr>
    </w:tbl>
    <w:p w:rsidR="00011FE7" w:rsidRDefault="00011FE7" w:rsidP="00011FE7">
      <w:pPr>
        <w:tabs>
          <w:tab w:val="left" w:pos="1985"/>
        </w:tabs>
        <w:rPr>
          <w:b/>
          <w:u w:val="single"/>
        </w:rPr>
      </w:pPr>
    </w:p>
    <w:p w:rsidR="00C365E1" w:rsidRPr="00C665A4" w:rsidRDefault="00C365E1" w:rsidP="00C365E1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35 m-Lauf</w:t>
      </w:r>
      <w:r w:rsidRPr="00C665A4">
        <w:rPr>
          <w:b/>
          <w:u w:val="single"/>
        </w:rPr>
        <w:tab/>
        <w:t>M 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1F3AEC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r>
              <w:t>Max Trocha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2B2619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A337D8">
            <w:r>
              <w:t>6,0</w:t>
            </w:r>
          </w:p>
        </w:tc>
      </w:tr>
      <w:tr w:rsidR="001F3AEC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r>
              <w:t>Colin Sassmannshausen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2B261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A337D8">
            <w:r>
              <w:t>6,4</w:t>
            </w:r>
          </w:p>
        </w:tc>
      </w:tr>
      <w:tr w:rsidR="001F3AEC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r>
              <w:t>Jan-Luca Ickes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401BFE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A337D8">
            <w:r>
              <w:t>6,4</w:t>
            </w:r>
          </w:p>
        </w:tc>
      </w:tr>
      <w:tr w:rsidR="001F3AEC" w:rsidRPr="00C665A4" w:rsidTr="00C365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Neal Dalla Villa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365E1" w:rsidRDefault="001F3AEC" w:rsidP="007D3226">
            <w:r w:rsidRPr="00C365E1"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7D3226">
            <w:r>
              <w:t>6,6</w:t>
            </w:r>
          </w:p>
        </w:tc>
      </w:tr>
      <w:tr w:rsidR="001F3AEC" w:rsidRPr="00C665A4" w:rsidTr="00C365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Till Schiller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1F3AEC">
            <w:r>
              <w:t>6,6</w:t>
            </w:r>
          </w:p>
        </w:tc>
      </w:tr>
      <w:tr w:rsidR="001F3AEC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r>
              <w:t>Alexander Hamers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401BFE">
            <w:pPr>
              <w:rPr>
                <w:lang w:val="fr-FR"/>
              </w:rPr>
            </w:pPr>
            <w:r>
              <w:rPr>
                <w:lang w:val="fr-FR"/>
              </w:rP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1F3AEC">
            <w:r>
              <w:t>6,6</w:t>
            </w:r>
          </w:p>
        </w:tc>
      </w:tr>
      <w:tr w:rsidR="001F3AEC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r>
              <w:t>Lennox Mochulpich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1F3AEC">
            <w:r>
              <w:t>6,7</w:t>
            </w:r>
          </w:p>
        </w:tc>
      </w:tr>
      <w:tr w:rsidR="001F3AEC" w:rsidRPr="00C665A4" w:rsidTr="00C365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Deni Wall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365E1" w:rsidRDefault="001F3AEC" w:rsidP="007D3226">
            <w:r w:rsidRPr="00C365E1">
              <w:t>ASC 1990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7D3226">
            <w:r>
              <w:t>6,9</w:t>
            </w:r>
          </w:p>
        </w:tc>
      </w:tr>
      <w:tr w:rsidR="001F3AEC" w:rsidRPr="00C665A4" w:rsidTr="00C365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pPr>
              <w:ind w:left="505" w:hanging="505"/>
            </w:pPr>
            <w: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Luca Dersch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365E1" w:rsidRDefault="001F3AEC" w:rsidP="007D3226">
            <w:pPr>
              <w:rPr>
                <w:lang w:val="fr-FR"/>
              </w:rPr>
            </w:pPr>
            <w:r w:rsidRPr="00C365E1">
              <w:rPr>
                <w:lang w:val="fr-FR"/>
              </w:rP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1F3AEC">
            <w:r>
              <w:t>6,9</w:t>
            </w:r>
          </w:p>
        </w:tc>
      </w:tr>
      <w:tr w:rsidR="001F3AEC" w:rsidRPr="00C665A4" w:rsidTr="00A337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pPr>
              <w:ind w:left="505" w:hanging="505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r>
              <w:t>Nils Hartmann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A337D8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1F3AEC">
            <w:r>
              <w:t>6,9</w:t>
            </w:r>
          </w:p>
        </w:tc>
      </w:tr>
      <w:tr w:rsidR="001F3AEC" w:rsidRPr="00C665A4" w:rsidTr="00C365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pPr>
              <w:ind w:left="505" w:hanging="505"/>
            </w:pPr>
            <w: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Luis Dersch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F3AEC" w:rsidRDefault="001F3AEC" w:rsidP="007D3226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AEC" w:rsidRPr="00C665A4" w:rsidRDefault="001F3AEC" w:rsidP="001F3AEC">
            <w:r>
              <w:t>7,5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</w:pPr>
    </w:p>
    <w:p w:rsidR="00394C1D" w:rsidRPr="00C665A4" w:rsidRDefault="00394C1D" w:rsidP="00394C1D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 xml:space="preserve">4-Rundenlauf </w:t>
      </w:r>
      <w:r w:rsidRPr="00C665A4">
        <w:rPr>
          <w:b/>
          <w:u w:val="single"/>
        </w:rPr>
        <w:tab/>
        <w:t>M 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3C1078" w:rsidRPr="00C665A4" w:rsidTr="00CE48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035E4" w:rsidP="00CE488C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CE488C">
            <w:r>
              <w:t>Max Trocha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CE488C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CE488C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CE488C">
            <w:r>
              <w:t>1</w:t>
            </w:r>
            <w:r w:rsidR="003035E4">
              <w:t>:</w:t>
            </w:r>
            <w:r>
              <w:t>02,8</w:t>
            </w:r>
          </w:p>
        </w:tc>
      </w:tr>
      <w:tr w:rsidR="003C1078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035E4" w:rsidP="00401BFE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401BFE">
            <w:r>
              <w:t>Neal Dalla Villa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401BFE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401BFE">
            <w:r>
              <w:t>1:05,6</w:t>
            </w:r>
          </w:p>
        </w:tc>
      </w:tr>
      <w:tr w:rsidR="003C1078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035E4" w:rsidP="00CA5E69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CA5E69">
            <w:r>
              <w:t>Colin Sassmannshausen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CA5E6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CA5E69">
            <w:r>
              <w:t>1:08,1</w:t>
            </w:r>
          </w:p>
        </w:tc>
      </w:tr>
      <w:tr w:rsidR="003C1078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035E4" w:rsidP="00EC7D31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EC7D31">
            <w:r>
              <w:t>Jan-Luca Ickes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EC7D31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EC7D31">
            <w:r>
              <w:t>1:09,0</w:t>
            </w:r>
          </w:p>
        </w:tc>
      </w:tr>
      <w:tr w:rsidR="003C1078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035E4" w:rsidP="002B2619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2B2619">
            <w:r>
              <w:t>Nils Hartmann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2B2619">
            <w:r>
              <w:t>1:12,3</w:t>
            </w:r>
          </w:p>
        </w:tc>
      </w:tr>
      <w:tr w:rsidR="003C1078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035E4" w:rsidP="002B2619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2B2619">
            <w:r>
              <w:t>Lennox Mochulpich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2B2619">
            <w:r>
              <w:t>1:14,2</w:t>
            </w:r>
          </w:p>
        </w:tc>
      </w:tr>
      <w:tr w:rsidR="003C1078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035E4" w:rsidP="002B2619">
            <w:pPr>
              <w:ind w:left="505" w:hanging="505"/>
            </w:pPr>
            <w:r>
              <w:lastRenderedPageBreak/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2B2619">
            <w:r>
              <w:t>Till Schiller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2B2619">
            <w:r>
              <w:t>1:16,0</w:t>
            </w:r>
          </w:p>
        </w:tc>
      </w:tr>
      <w:tr w:rsidR="003C1078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035E4" w:rsidP="00401BFE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401BFE">
            <w:r>
              <w:t>Alexander Hamers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401BFE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1078" w:rsidRDefault="003C1078" w:rsidP="00401BFE">
            <w:pPr>
              <w:rPr>
                <w:lang w:val="fr-FR"/>
              </w:rPr>
            </w:pPr>
            <w:r>
              <w:rPr>
                <w:lang w:val="fr-FR"/>
              </w:rP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078" w:rsidRPr="00C665A4" w:rsidRDefault="003C1078" w:rsidP="00401BFE">
            <w:r>
              <w:t>1:19,5</w:t>
            </w:r>
          </w:p>
        </w:tc>
      </w:tr>
    </w:tbl>
    <w:p w:rsidR="00011FE7" w:rsidRDefault="00011FE7" w:rsidP="00011FE7">
      <w:pPr>
        <w:tabs>
          <w:tab w:val="left" w:pos="1985"/>
        </w:tabs>
        <w:rPr>
          <w:b/>
          <w:u w:val="single"/>
        </w:rPr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</w:p>
    <w:p w:rsidR="00011FE7" w:rsidRPr="00C665A4" w:rsidRDefault="00011FE7" w:rsidP="00011FE7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Standweitsprung</w:t>
      </w:r>
      <w:r w:rsidRPr="00C665A4">
        <w:rPr>
          <w:b/>
          <w:u w:val="single"/>
        </w:rPr>
        <w:tab/>
        <w:t>M 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9C164D" w:rsidRPr="00C665A4" w:rsidTr="00CE48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E488C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E488C">
            <w:r>
              <w:t>Max Trocha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E488C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E488C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CE488C">
            <w:r>
              <w:t>1,86</w:t>
            </w:r>
          </w:p>
        </w:tc>
      </w:tr>
      <w:tr w:rsidR="009C164D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EC7D31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EC7D31">
            <w:r>
              <w:t>Jan-Luca Ickes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EC7D31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EC7D31">
            <w:r>
              <w:t>1,74</w:t>
            </w:r>
          </w:p>
        </w:tc>
      </w:tr>
      <w:tr w:rsidR="009C164D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r>
              <w:t>Colin Sassmannshausen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CA5E69">
            <w:r>
              <w:t>1,71</w:t>
            </w:r>
          </w:p>
        </w:tc>
      </w:tr>
      <w:tr w:rsidR="009C164D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r>
              <w:t>Alexander Hamers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pPr>
              <w:rPr>
                <w:lang w:val="fr-FR"/>
              </w:rPr>
            </w:pPr>
            <w:r>
              <w:rPr>
                <w:lang w:val="fr-FR"/>
              </w:rP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401BFE">
            <w:r>
              <w:t>1,70</w:t>
            </w:r>
          </w:p>
        </w:tc>
      </w:tr>
      <w:tr w:rsidR="009C164D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Lennox Mochulpich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2B2619">
            <w:r>
              <w:t>1,66</w:t>
            </w:r>
          </w:p>
        </w:tc>
      </w:tr>
      <w:tr w:rsidR="009C164D" w:rsidRPr="00C665A4" w:rsidTr="00A724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72451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72451">
            <w:r>
              <w:t>Deni Wall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A72451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DE3ED6" w:rsidRDefault="009C164D" w:rsidP="00A72451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A72451">
            <w:r>
              <w:t>1,65</w:t>
            </w:r>
          </w:p>
        </w:tc>
      </w:tr>
      <w:tr w:rsidR="009C164D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r>
              <w:t>Neal Dalla Villa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401BFE">
            <w:r>
              <w:t>1,56</w:t>
            </w:r>
          </w:p>
        </w:tc>
      </w:tr>
      <w:tr w:rsidR="009C164D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Till Schiller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2B2619">
            <w:r>
              <w:t>1,48</w:t>
            </w:r>
          </w:p>
        </w:tc>
      </w:tr>
      <w:tr w:rsidR="009C164D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pPr>
              <w:ind w:left="505" w:hanging="505"/>
            </w:pPr>
            <w: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Nils Hartmann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2B2619">
            <w:r>
              <w:t>1,46</w:t>
            </w:r>
          </w:p>
        </w:tc>
      </w:tr>
      <w:tr w:rsidR="009C164D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pPr>
              <w:ind w:left="505" w:hanging="505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Luis Dersch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2B2619">
            <w:r>
              <w:t>1,44</w:t>
            </w:r>
          </w:p>
        </w:tc>
      </w:tr>
      <w:tr w:rsidR="009C164D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pPr>
              <w:ind w:left="505" w:hanging="505"/>
            </w:pPr>
            <w: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Luca Dersch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164D" w:rsidRDefault="009C164D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64D" w:rsidRPr="00C665A4" w:rsidRDefault="009C164D" w:rsidP="002B2619">
            <w:r>
              <w:t>1,36</w:t>
            </w:r>
          </w:p>
        </w:tc>
      </w:tr>
    </w:tbl>
    <w:p w:rsidR="00011FE7" w:rsidRPr="00C665A4" w:rsidRDefault="00011FE7" w:rsidP="00011FE7">
      <w:pPr>
        <w:tabs>
          <w:tab w:val="left" w:pos="1985"/>
        </w:tabs>
      </w:pPr>
    </w:p>
    <w:p w:rsidR="00011FE7" w:rsidRDefault="00011FE7" w:rsidP="00011FE7">
      <w:pPr>
        <w:tabs>
          <w:tab w:val="left" w:pos="1985"/>
        </w:tabs>
        <w:rPr>
          <w:b/>
          <w:u w:val="single"/>
        </w:rPr>
      </w:pPr>
    </w:p>
    <w:p w:rsidR="00394C1D" w:rsidRPr="00C665A4" w:rsidRDefault="00394C1D" w:rsidP="00394C1D">
      <w:pPr>
        <w:tabs>
          <w:tab w:val="left" w:pos="1985"/>
        </w:tabs>
        <w:rPr>
          <w:b/>
          <w:u w:val="single"/>
        </w:rPr>
      </w:pPr>
      <w:r w:rsidRPr="00C665A4">
        <w:rPr>
          <w:b/>
          <w:u w:val="single"/>
        </w:rPr>
        <w:t>Basketballwurf</w:t>
      </w:r>
      <w:r w:rsidRPr="00C665A4">
        <w:rPr>
          <w:b/>
          <w:u w:val="single"/>
        </w:rPr>
        <w:tab/>
        <w:t>M 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95"/>
        <w:gridCol w:w="658"/>
        <w:gridCol w:w="3827"/>
        <w:gridCol w:w="709"/>
      </w:tblGrid>
      <w:tr w:rsidR="0071429F" w:rsidRPr="00C665A4" w:rsidTr="00CA5E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pPr>
              <w:ind w:left="505" w:hanging="505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r>
              <w:t>Colin Sassmannshausen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A5E69">
            <w:r>
              <w:t>LG Wittgenstein/VfL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CA5E69">
            <w:r>
              <w:t>8,30</w:t>
            </w:r>
          </w:p>
        </w:tc>
      </w:tr>
      <w:tr w:rsidR="0071429F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pPr>
              <w:ind w:left="505" w:hanging="505"/>
            </w:pPr>
            <w: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r>
              <w:t>Neal Dalla Villa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pPr>
              <w:rPr>
                <w:lang w:val="fr-FR"/>
              </w:rPr>
            </w:pPr>
            <w:r>
              <w:rPr>
                <w:lang w:val="fr-FR"/>
              </w:rPr>
              <w:t>TV 1912 e.V. Niederscheld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401BFE">
            <w:r>
              <w:t>7,60</w:t>
            </w:r>
          </w:p>
        </w:tc>
      </w:tr>
      <w:tr w:rsidR="0071429F" w:rsidRPr="00C665A4" w:rsidTr="00401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pPr>
              <w:ind w:left="505" w:hanging="505"/>
            </w:pPr>
            <w: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r>
              <w:t>Alexander Hamers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401BFE">
            <w:pPr>
              <w:rPr>
                <w:lang w:val="fr-FR"/>
              </w:rPr>
            </w:pPr>
            <w:r>
              <w:rPr>
                <w:lang w:val="fr-FR"/>
              </w:rPr>
              <w:t>FV Wehrda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401BFE">
            <w:r>
              <w:t>7,00</w:t>
            </w:r>
          </w:p>
        </w:tc>
      </w:tr>
      <w:tr w:rsidR="0071429F" w:rsidRPr="00C665A4" w:rsidTr="00A724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A72451">
            <w:pPr>
              <w:ind w:left="505" w:hanging="505"/>
            </w:pPr>
            <w: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A72451">
            <w:r>
              <w:t>Deni Wall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A72451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DE3ED6" w:rsidRDefault="0071429F" w:rsidP="00A72451">
            <w:pPr>
              <w:rPr>
                <w:lang w:val="fr-FR"/>
              </w:rPr>
            </w:pPr>
            <w:r w:rsidRPr="00DE3ED6">
              <w:rPr>
                <w:lang w:val="fr-FR"/>
              </w:rPr>
              <w:t>ASC</w:t>
            </w:r>
            <w:r>
              <w:rPr>
                <w:lang w:val="fr-FR"/>
              </w:rPr>
              <w:t xml:space="preserve"> 1990</w:t>
            </w:r>
            <w:r w:rsidRPr="00DE3ED6">
              <w:rPr>
                <w:lang w:val="fr-FR"/>
              </w:rPr>
              <w:t xml:space="preserve"> Breidenbach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A72451">
            <w:r>
              <w:t>6,80</w:t>
            </w:r>
          </w:p>
        </w:tc>
      </w:tr>
      <w:tr w:rsidR="0071429F" w:rsidRPr="00C665A4" w:rsidTr="00EC7D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EC7D31">
            <w:pPr>
              <w:ind w:left="505" w:hanging="505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EC7D31">
            <w:r>
              <w:t>Jan-Luca Ickes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EC7D31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EC7D31">
            <w:pPr>
              <w:rPr>
                <w:lang w:val="fr-FR"/>
              </w:rPr>
            </w:pPr>
            <w:r>
              <w:rPr>
                <w:lang w:val="fr-FR"/>
              </w:rPr>
              <w:t>TV Buchenau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EC7D31">
            <w:r>
              <w:t>6,70</w:t>
            </w:r>
          </w:p>
        </w:tc>
      </w:tr>
      <w:tr w:rsidR="0071429F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pPr>
              <w:ind w:left="505" w:hanging="505"/>
            </w:pPr>
            <w: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Till Schiller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2B2619">
            <w:r>
              <w:t>6,20</w:t>
            </w:r>
          </w:p>
        </w:tc>
      </w:tr>
      <w:tr w:rsidR="0071429F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pPr>
              <w:ind w:left="505" w:hanging="505"/>
            </w:pPr>
            <w: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Nils Hartmann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2B2619">
            <w:r>
              <w:t>6,00</w:t>
            </w:r>
          </w:p>
        </w:tc>
      </w:tr>
      <w:tr w:rsidR="0071429F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pPr>
              <w:ind w:left="505" w:hanging="505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Lennox Mochulpich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2B2619">
            <w:r>
              <w:t>5,80</w:t>
            </w:r>
          </w:p>
        </w:tc>
      </w:tr>
      <w:tr w:rsidR="0071429F" w:rsidRPr="00C665A4" w:rsidTr="00CE48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E488C">
            <w:pPr>
              <w:ind w:left="505" w:hanging="505"/>
            </w:pPr>
            <w: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E488C">
            <w:r>
              <w:t>Max Trocha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E488C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CE488C">
            <w:r>
              <w:t>TV Lohra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CE488C">
            <w:r>
              <w:t>5,50</w:t>
            </w:r>
          </w:p>
        </w:tc>
      </w:tr>
      <w:tr w:rsidR="0071429F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pPr>
              <w:ind w:left="505" w:hanging="505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Luca Dersch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2B2619">
            <w:r>
              <w:t>4,70</w:t>
            </w:r>
          </w:p>
        </w:tc>
      </w:tr>
      <w:tr w:rsidR="0071429F" w:rsidRPr="00C665A4" w:rsidTr="002B26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pPr>
              <w:ind w:left="505" w:hanging="505"/>
            </w:pPr>
            <w: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Luis Dersch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1429F" w:rsidRDefault="0071429F" w:rsidP="002B2619">
            <w:r>
              <w:t>FV 1913 Wallau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429F" w:rsidRPr="00C665A4" w:rsidRDefault="0071429F" w:rsidP="002B2619">
            <w:r>
              <w:t>3,90</w:t>
            </w:r>
          </w:p>
        </w:tc>
      </w:tr>
    </w:tbl>
    <w:p w:rsidR="00011FE7" w:rsidRDefault="00011FE7" w:rsidP="00C665A4">
      <w:pPr>
        <w:tabs>
          <w:tab w:val="left" w:pos="1985"/>
          <w:tab w:val="left" w:pos="3969"/>
        </w:tabs>
        <w:ind w:right="-1134"/>
        <w:rPr>
          <w:b/>
          <w:u w:val="single"/>
        </w:rPr>
      </w:pPr>
    </w:p>
    <w:sectPr w:rsidR="00011FE7" w:rsidSect="00C14659">
      <w:headerReference w:type="default" r:id="rId8"/>
      <w:pgSz w:w="11907" w:h="16840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F9" w:rsidRDefault="000F51F9">
      <w:r>
        <w:separator/>
      </w:r>
    </w:p>
  </w:endnote>
  <w:endnote w:type="continuationSeparator" w:id="0">
    <w:p w:rsidR="000F51F9" w:rsidRDefault="000F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F9" w:rsidRDefault="000F51F9">
      <w:r>
        <w:separator/>
      </w:r>
    </w:p>
  </w:footnote>
  <w:footnote w:type="continuationSeparator" w:id="0">
    <w:p w:rsidR="000F51F9" w:rsidRDefault="000F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5A" w:rsidRDefault="0085455A">
    <w:pPr>
      <w:pStyle w:val="Kopfzeile"/>
      <w:jc w:val="center"/>
      <w:rPr>
        <w:rStyle w:val="Seitenzahl"/>
      </w:rPr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76961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>-</w:t>
    </w:r>
  </w:p>
  <w:p w:rsidR="0085455A" w:rsidRDefault="0085455A">
    <w:pPr>
      <w:pStyle w:val="Kopfzeile"/>
      <w:pBdr>
        <w:bottom w:val="single" w:sz="6" w:space="1" w:color="auto"/>
      </w:pBdr>
      <w:rPr>
        <w:rStyle w:val="Seitenzahl"/>
        <w:sz w:val="16"/>
      </w:rPr>
    </w:pPr>
    <w:r>
      <w:rPr>
        <w:rStyle w:val="Seitenzahl"/>
        <w:b/>
        <w:sz w:val="16"/>
      </w:rPr>
      <w:t xml:space="preserve">FV 1913 Wallau </w:t>
    </w:r>
    <w:r w:rsidR="002C0F72">
      <w:rPr>
        <w:rStyle w:val="Seitenzahl"/>
        <w:b/>
        <w:sz w:val="16"/>
      </w:rPr>
      <w:t>–</w:t>
    </w:r>
    <w:r>
      <w:rPr>
        <w:rStyle w:val="Seitenzahl"/>
        <w:b/>
        <w:sz w:val="16"/>
      </w:rPr>
      <w:t xml:space="preserve"> </w:t>
    </w:r>
    <w:r w:rsidR="002C0F72">
      <w:rPr>
        <w:rStyle w:val="Seitenzahl"/>
        <w:b/>
        <w:sz w:val="16"/>
      </w:rPr>
      <w:t xml:space="preserve">Offene Vereinsmeisterschaften </w:t>
    </w:r>
    <w:r>
      <w:rPr>
        <w:rStyle w:val="Seitenzahl"/>
        <w:sz w:val="16"/>
      </w:rPr>
      <w:t xml:space="preserve"> am 24.11.2018 </w:t>
    </w:r>
  </w:p>
  <w:p w:rsidR="0085455A" w:rsidRDefault="0085455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47A8"/>
    <w:multiLevelType w:val="hybridMultilevel"/>
    <w:tmpl w:val="796698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91A"/>
    <w:rsid w:val="00005B11"/>
    <w:rsid w:val="0000791A"/>
    <w:rsid w:val="00011FE7"/>
    <w:rsid w:val="00013C1C"/>
    <w:rsid w:val="00020C3E"/>
    <w:rsid w:val="00021738"/>
    <w:rsid w:val="000241BC"/>
    <w:rsid w:val="0002441C"/>
    <w:rsid w:val="00025DEE"/>
    <w:rsid w:val="0002689A"/>
    <w:rsid w:val="00030CE3"/>
    <w:rsid w:val="00033A8E"/>
    <w:rsid w:val="0003457A"/>
    <w:rsid w:val="000419F0"/>
    <w:rsid w:val="00043659"/>
    <w:rsid w:val="000521F0"/>
    <w:rsid w:val="00052F74"/>
    <w:rsid w:val="00053848"/>
    <w:rsid w:val="00053ECC"/>
    <w:rsid w:val="0005539C"/>
    <w:rsid w:val="00056068"/>
    <w:rsid w:val="0005727D"/>
    <w:rsid w:val="000606BC"/>
    <w:rsid w:val="00060DE2"/>
    <w:rsid w:val="00075F78"/>
    <w:rsid w:val="00076619"/>
    <w:rsid w:val="000820B1"/>
    <w:rsid w:val="00087FAA"/>
    <w:rsid w:val="00091BEE"/>
    <w:rsid w:val="0009316D"/>
    <w:rsid w:val="000A031F"/>
    <w:rsid w:val="000A03C7"/>
    <w:rsid w:val="000A28A4"/>
    <w:rsid w:val="000A4657"/>
    <w:rsid w:val="000A6761"/>
    <w:rsid w:val="000A7335"/>
    <w:rsid w:val="000B06D9"/>
    <w:rsid w:val="000B3A45"/>
    <w:rsid w:val="000B4709"/>
    <w:rsid w:val="000D018E"/>
    <w:rsid w:val="000D11CC"/>
    <w:rsid w:val="000D6CDC"/>
    <w:rsid w:val="000E249D"/>
    <w:rsid w:val="000E39DE"/>
    <w:rsid w:val="000E76EE"/>
    <w:rsid w:val="000E78DF"/>
    <w:rsid w:val="000F2364"/>
    <w:rsid w:val="000F51F9"/>
    <w:rsid w:val="000F5ECE"/>
    <w:rsid w:val="000F69FD"/>
    <w:rsid w:val="0010368F"/>
    <w:rsid w:val="001043C8"/>
    <w:rsid w:val="001125B0"/>
    <w:rsid w:val="00114796"/>
    <w:rsid w:val="00117E55"/>
    <w:rsid w:val="0012183A"/>
    <w:rsid w:val="001239C8"/>
    <w:rsid w:val="00123B59"/>
    <w:rsid w:val="00131863"/>
    <w:rsid w:val="00132674"/>
    <w:rsid w:val="00133ECE"/>
    <w:rsid w:val="0013434F"/>
    <w:rsid w:val="00136067"/>
    <w:rsid w:val="00140CE9"/>
    <w:rsid w:val="00143676"/>
    <w:rsid w:val="00144809"/>
    <w:rsid w:val="001449E2"/>
    <w:rsid w:val="00146818"/>
    <w:rsid w:val="00150661"/>
    <w:rsid w:val="00150A4C"/>
    <w:rsid w:val="00151265"/>
    <w:rsid w:val="00151478"/>
    <w:rsid w:val="00151738"/>
    <w:rsid w:val="00161D01"/>
    <w:rsid w:val="00164CB6"/>
    <w:rsid w:val="0017297E"/>
    <w:rsid w:val="00175B71"/>
    <w:rsid w:val="00180165"/>
    <w:rsid w:val="00183C17"/>
    <w:rsid w:val="00184BDF"/>
    <w:rsid w:val="001911A7"/>
    <w:rsid w:val="001954F5"/>
    <w:rsid w:val="001A164A"/>
    <w:rsid w:val="001A211B"/>
    <w:rsid w:val="001B2DA0"/>
    <w:rsid w:val="001B6619"/>
    <w:rsid w:val="001B716E"/>
    <w:rsid w:val="001C2A35"/>
    <w:rsid w:val="001C5684"/>
    <w:rsid w:val="001C5FCE"/>
    <w:rsid w:val="001C626E"/>
    <w:rsid w:val="001D103A"/>
    <w:rsid w:val="001D413C"/>
    <w:rsid w:val="001D6D7D"/>
    <w:rsid w:val="001D7912"/>
    <w:rsid w:val="001E1F6D"/>
    <w:rsid w:val="001E34B5"/>
    <w:rsid w:val="001E5871"/>
    <w:rsid w:val="001F3113"/>
    <w:rsid w:val="001F3AEC"/>
    <w:rsid w:val="00203ECE"/>
    <w:rsid w:val="002052BE"/>
    <w:rsid w:val="00213EBB"/>
    <w:rsid w:val="00215358"/>
    <w:rsid w:val="0021538C"/>
    <w:rsid w:val="0021554E"/>
    <w:rsid w:val="002217A3"/>
    <w:rsid w:val="002240F1"/>
    <w:rsid w:val="00225E2C"/>
    <w:rsid w:val="002329DE"/>
    <w:rsid w:val="00233F29"/>
    <w:rsid w:val="00233F72"/>
    <w:rsid w:val="00235761"/>
    <w:rsid w:val="0024184B"/>
    <w:rsid w:val="002433EE"/>
    <w:rsid w:val="002436A8"/>
    <w:rsid w:val="00243711"/>
    <w:rsid w:val="00244AC7"/>
    <w:rsid w:val="002478E5"/>
    <w:rsid w:val="0024794D"/>
    <w:rsid w:val="0025041A"/>
    <w:rsid w:val="002505F7"/>
    <w:rsid w:val="00251789"/>
    <w:rsid w:val="00253C56"/>
    <w:rsid w:val="00254113"/>
    <w:rsid w:val="00257B1F"/>
    <w:rsid w:val="00265C20"/>
    <w:rsid w:val="0026622C"/>
    <w:rsid w:val="00267EEC"/>
    <w:rsid w:val="00273902"/>
    <w:rsid w:val="002748E2"/>
    <w:rsid w:val="002763F0"/>
    <w:rsid w:val="002776A0"/>
    <w:rsid w:val="00281121"/>
    <w:rsid w:val="00283E27"/>
    <w:rsid w:val="00284861"/>
    <w:rsid w:val="00285BEE"/>
    <w:rsid w:val="002870B7"/>
    <w:rsid w:val="00287CCF"/>
    <w:rsid w:val="002914DA"/>
    <w:rsid w:val="00293E86"/>
    <w:rsid w:val="00295122"/>
    <w:rsid w:val="002955DC"/>
    <w:rsid w:val="002A3480"/>
    <w:rsid w:val="002A41C8"/>
    <w:rsid w:val="002B13C9"/>
    <w:rsid w:val="002B2619"/>
    <w:rsid w:val="002B3B3B"/>
    <w:rsid w:val="002B755F"/>
    <w:rsid w:val="002C0119"/>
    <w:rsid w:val="002C0F72"/>
    <w:rsid w:val="002C1F48"/>
    <w:rsid w:val="002C2F26"/>
    <w:rsid w:val="002C3812"/>
    <w:rsid w:val="002C57A4"/>
    <w:rsid w:val="002C623C"/>
    <w:rsid w:val="002D0E0E"/>
    <w:rsid w:val="002D27DD"/>
    <w:rsid w:val="002D552C"/>
    <w:rsid w:val="002E1CF7"/>
    <w:rsid w:val="002E3767"/>
    <w:rsid w:val="002E3C7D"/>
    <w:rsid w:val="002E3CAD"/>
    <w:rsid w:val="002E47A8"/>
    <w:rsid w:val="002F051A"/>
    <w:rsid w:val="002F0B37"/>
    <w:rsid w:val="002F2968"/>
    <w:rsid w:val="002F3826"/>
    <w:rsid w:val="002F48B3"/>
    <w:rsid w:val="002F4EDB"/>
    <w:rsid w:val="002F527D"/>
    <w:rsid w:val="002F5BE9"/>
    <w:rsid w:val="002F6A36"/>
    <w:rsid w:val="00300917"/>
    <w:rsid w:val="0030171B"/>
    <w:rsid w:val="0030222E"/>
    <w:rsid w:val="003035E4"/>
    <w:rsid w:val="00304534"/>
    <w:rsid w:val="00305484"/>
    <w:rsid w:val="003139D9"/>
    <w:rsid w:val="00322AD0"/>
    <w:rsid w:val="00322D5E"/>
    <w:rsid w:val="003311DA"/>
    <w:rsid w:val="00331FB5"/>
    <w:rsid w:val="00332D61"/>
    <w:rsid w:val="00335D4F"/>
    <w:rsid w:val="00343AEE"/>
    <w:rsid w:val="003451E8"/>
    <w:rsid w:val="003541C7"/>
    <w:rsid w:val="0035521E"/>
    <w:rsid w:val="00357287"/>
    <w:rsid w:val="00360536"/>
    <w:rsid w:val="00360CB0"/>
    <w:rsid w:val="0036170D"/>
    <w:rsid w:val="0036312C"/>
    <w:rsid w:val="0036698E"/>
    <w:rsid w:val="00371A33"/>
    <w:rsid w:val="003769AE"/>
    <w:rsid w:val="0039314A"/>
    <w:rsid w:val="00394C1D"/>
    <w:rsid w:val="00395F55"/>
    <w:rsid w:val="00396FB0"/>
    <w:rsid w:val="003A0EBF"/>
    <w:rsid w:val="003A3060"/>
    <w:rsid w:val="003A365B"/>
    <w:rsid w:val="003A51EF"/>
    <w:rsid w:val="003A51F8"/>
    <w:rsid w:val="003A5BD0"/>
    <w:rsid w:val="003A7BB5"/>
    <w:rsid w:val="003A7C21"/>
    <w:rsid w:val="003A7E48"/>
    <w:rsid w:val="003B01A0"/>
    <w:rsid w:val="003B0F5E"/>
    <w:rsid w:val="003B5508"/>
    <w:rsid w:val="003B6A39"/>
    <w:rsid w:val="003C07D5"/>
    <w:rsid w:val="003C1078"/>
    <w:rsid w:val="003C4EDB"/>
    <w:rsid w:val="003C59ED"/>
    <w:rsid w:val="003C7B98"/>
    <w:rsid w:val="003E0C5F"/>
    <w:rsid w:val="003E4F92"/>
    <w:rsid w:val="003E5DB2"/>
    <w:rsid w:val="003F1590"/>
    <w:rsid w:val="003F2DE8"/>
    <w:rsid w:val="003F57BB"/>
    <w:rsid w:val="003F6AF7"/>
    <w:rsid w:val="003F78D1"/>
    <w:rsid w:val="0040194D"/>
    <w:rsid w:val="00401BFE"/>
    <w:rsid w:val="00403088"/>
    <w:rsid w:val="004048F9"/>
    <w:rsid w:val="004062F5"/>
    <w:rsid w:val="00406AE0"/>
    <w:rsid w:val="00407A12"/>
    <w:rsid w:val="00411565"/>
    <w:rsid w:val="004163F8"/>
    <w:rsid w:val="00417964"/>
    <w:rsid w:val="00417F20"/>
    <w:rsid w:val="0042028F"/>
    <w:rsid w:val="00424488"/>
    <w:rsid w:val="00425611"/>
    <w:rsid w:val="00425D48"/>
    <w:rsid w:val="004305EC"/>
    <w:rsid w:val="00431CFC"/>
    <w:rsid w:val="00436551"/>
    <w:rsid w:val="00443D6D"/>
    <w:rsid w:val="004512DD"/>
    <w:rsid w:val="00460A2F"/>
    <w:rsid w:val="004673DF"/>
    <w:rsid w:val="00470E57"/>
    <w:rsid w:val="00486D41"/>
    <w:rsid w:val="0048732E"/>
    <w:rsid w:val="00492AD4"/>
    <w:rsid w:val="0049630C"/>
    <w:rsid w:val="00497AB1"/>
    <w:rsid w:val="004A056E"/>
    <w:rsid w:val="004A46C7"/>
    <w:rsid w:val="004A5867"/>
    <w:rsid w:val="004A69C3"/>
    <w:rsid w:val="004B0438"/>
    <w:rsid w:val="004B32DD"/>
    <w:rsid w:val="004B4C1A"/>
    <w:rsid w:val="004B4ECC"/>
    <w:rsid w:val="004C00E5"/>
    <w:rsid w:val="004C0C69"/>
    <w:rsid w:val="004C1E46"/>
    <w:rsid w:val="004D07E9"/>
    <w:rsid w:val="004D41D1"/>
    <w:rsid w:val="004E2DA1"/>
    <w:rsid w:val="004F0D88"/>
    <w:rsid w:val="004F107D"/>
    <w:rsid w:val="004F21D0"/>
    <w:rsid w:val="004F5EE4"/>
    <w:rsid w:val="00502C46"/>
    <w:rsid w:val="00507822"/>
    <w:rsid w:val="005144AB"/>
    <w:rsid w:val="005154FB"/>
    <w:rsid w:val="00516056"/>
    <w:rsid w:val="00522470"/>
    <w:rsid w:val="00525083"/>
    <w:rsid w:val="00530E1B"/>
    <w:rsid w:val="005315A7"/>
    <w:rsid w:val="00537467"/>
    <w:rsid w:val="0054405C"/>
    <w:rsid w:val="005501B7"/>
    <w:rsid w:val="005504CD"/>
    <w:rsid w:val="005506C8"/>
    <w:rsid w:val="00552DF2"/>
    <w:rsid w:val="00555410"/>
    <w:rsid w:val="005576C1"/>
    <w:rsid w:val="0056049B"/>
    <w:rsid w:val="00563CA3"/>
    <w:rsid w:val="00566D99"/>
    <w:rsid w:val="005711C5"/>
    <w:rsid w:val="00574AF3"/>
    <w:rsid w:val="005775BE"/>
    <w:rsid w:val="00590578"/>
    <w:rsid w:val="00590E84"/>
    <w:rsid w:val="00593EC0"/>
    <w:rsid w:val="00595597"/>
    <w:rsid w:val="00595B7A"/>
    <w:rsid w:val="005A6383"/>
    <w:rsid w:val="005A7296"/>
    <w:rsid w:val="005B2BE8"/>
    <w:rsid w:val="005C3398"/>
    <w:rsid w:val="005D09B1"/>
    <w:rsid w:val="005D3708"/>
    <w:rsid w:val="005D7872"/>
    <w:rsid w:val="005D7BEF"/>
    <w:rsid w:val="005E05F2"/>
    <w:rsid w:val="005E0BD6"/>
    <w:rsid w:val="005E0F21"/>
    <w:rsid w:val="005E1D9F"/>
    <w:rsid w:val="005E245E"/>
    <w:rsid w:val="005E27AD"/>
    <w:rsid w:val="005E2B37"/>
    <w:rsid w:val="005E2E6F"/>
    <w:rsid w:val="005E4037"/>
    <w:rsid w:val="005E4F29"/>
    <w:rsid w:val="005F6522"/>
    <w:rsid w:val="005F7322"/>
    <w:rsid w:val="0060139F"/>
    <w:rsid w:val="00601B85"/>
    <w:rsid w:val="0060604D"/>
    <w:rsid w:val="006066FD"/>
    <w:rsid w:val="006153B2"/>
    <w:rsid w:val="00617E8A"/>
    <w:rsid w:val="0062581E"/>
    <w:rsid w:val="00626F14"/>
    <w:rsid w:val="00632621"/>
    <w:rsid w:val="006367AD"/>
    <w:rsid w:val="00641F60"/>
    <w:rsid w:val="0064595F"/>
    <w:rsid w:val="00647B03"/>
    <w:rsid w:val="00652301"/>
    <w:rsid w:val="006525FA"/>
    <w:rsid w:val="006528C6"/>
    <w:rsid w:val="00654A8B"/>
    <w:rsid w:val="006565F4"/>
    <w:rsid w:val="0065727F"/>
    <w:rsid w:val="0066306A"/>
    <w:rsid w:val="00664486"/>
    <w:rsid w:val="00667201"/>
    <w:rsid w:val="00673EED"/>
    <w:rsid w:val="006744E6"/>
    <w:rsid w:val="00675756"/>
    <w:rsid w:val="0067702B"/>
    <w:rsid w:val="00677709"/>
    <w:rsid w:val="00682FA7"/>
    <w:rsid w:val="00683383"/>
    <w:rsid w:val="00685723"/>
    <w:rsid w:val="0068645C"/>
    <w:rsid w:val="0068735E"/>
    <w:rsid w:val="0069296A"/>
    <w:rsid w:val="00694080"/>
    <w:rsid w:val="00696816"/>
    <w:rsid w:val="006A204D"/>
    <w:rsid w:val="006A380B"/>
    <w:rsid w:val="006A47B1"/>
    <w:rsid w:val="006B03F2"/>
    <w:rsid w:val="006B1972"/>
    <w:rsid w:val="006B5799"/>
    <w:rsid w:val="006C15DB"/>
    <w:rsid w:val="006C25D7"/>
    <w:rsid w:val="006C2657"/>
    <w:rsid w:val="006C6120"/>
    <w:rsid w:val="006D14E8"/>
    <w:rsid w:val="006D2865"/>
    <w:rsid w:val="006D53D4"/>
    <w:rsid w:val="006D6DD5"/>
    <w:rsid w:val="006D71E9"/>
    <w:rsid w:val="006E0AE8"/>
    <w:rsid w:val="006E18FA"/>
    <w:rsid w:val="006E4038"/>
    <w:rsid w:val="006E48E5"/>
    <w:rsid w:val="006E6948"/>
    <w:rsid w:val="006E6AA2"/>
    <w:rsid w:val="006F0C65"/>
    <w:rsid w:val="006F23ED"/>
    <w:rsid w:val="006F303C"/>
    <w:rsid w:val="006F3D34"/>
    <w:rsid w:val="006F7660"/>
    <w:rsid w:val="006F797F"/>
    <w:rsid w:val="0070541D"/>
    <w:rsid w:val="00706E89"/>
    <w:rsid w:val="00707E75"/>
    <w:rsid w:val="007100E8"/>
    <w:rsid w:val="00710F34"/>
    <w:rsid w:val="00711F3D"/>
    <w:rsid w:val="0071225F"/>
    <w:rsid w:val="0071429F"/>
    <w:rsid w:val="00714DAC"/>
    <w:rsid w:val="00715079"/>
    <w:rsid w:val="00715CAC"/>
    <w:rsid w:val="00716B90"/>
    <w:rsid w:val="00717BC1"/>
    <w:rsid w:val="00722750"/>
    <w:rsid w:val="00723579"/>
    <w:rsid w:val="007302BF"/>
    <w:rsid w:val="00733037"/>
    <w:rsid w:val="00734985"/>
    <w:rsid w:val="007369F0"/>
    <w:rsid w:val="00736BF0"/>
    <w:rsid w:val="007409E9"/>
    <w:rsid w:val="00740F38"/>
    <w:rsid w:val="007426D6"/>
    <w:rsid w:val="0074626C"/>
    <w:rsid w:val="00756F14"/>
    <w:rsid w:val="00760A94"/>
    <w:rsid w:val="007636AA"/>
    <w:rsid w:val="00764E5B"/>
    <w:rsid w:val="007654FE"/>
    <w:rsid w:val="007657D1"/>
    <w:rsid w:val="00766601"/>
    <w:rsid w:val="0077159A"/>
    <w:rsid w:val="00772D46"/>
    <w:rsid w:val="00773E32"/>
    <w:rsid w:val="007777B8"/>
    <w:rsid w:val="00781017"/>
    <w:rsid w:val="0078560E"/>
    <w:rsid w:val="00791256"/>
    <w:rsid w:val="007957A9"/>
    <w:rsid w:val="00795841"/>
    <w:rsid w:val="00795A90"/>
    <w:rsid w:val="00795DBD"/>
    <w:rsid w:val="0079600E"/>
    <w:rsid w:val="00797E56"/>
    <w:rsid w:val="007A0A8D"/>
    <w:rsid w:val="007A525C"/>
    <w:rsid w:val="007B220A"/>
    <w:rsid w:val="007B709F"/>
    <w:rsid w:val="007B7E6E"/>
    <w:rsid w:val="007C3DC4"/>
    <w:rsid w:val="007C6CAB"/>
    <w:rsid w:val="007C76A6"/>
    <w:rsid w:val="007D2C3B"/>
    <w:rsid w:val="007D3226"/>
    <w:rsid w:val="007D4D94"/>
    <w:rsid w:val="007E3892"/>
    <w:rsid w:val="007E5708"/>
    <w:rsid w:val="007F0E5E"/>
    <w:rsid w:val="007F3286"/>
    <w:rsid w:val="007F4A49"/>
    <w:rsid w:val="007F52FD"/>
    <w:rsid w:val="00805FBB"/>
    <w:rsid w:val="00812777"/>
    <w:rsid w:val="00816322"/>
    <w:rsid w:val="008167A5"/>
    <w:rsid w:val="0081730E"/>
    <w:rsid w:val="0082035C"/>
    <w:rsid w:val="00822851"/>
    <w:rsid w:val="0083355F"/>
    <w:rsid w:val="00834A99"/>
    <w:rsid w:val="0083524A"/>
    <w:rsid w:val="00836196"/>
    <w:rsid w:val="008371D2"/>
    <w:rsid w:val="00837C01"/>
    <w:rsid w:val="0084135B"/>
    <w:rsid w:val="00843D80"/>
    <w:rsid w:val="00845A31"/>
    <w:rsid w:val="00851513"/>
    <w:rsid w:val="00852CA3"/>
    <w:rsid w:val="0085455A"/>
    <w:rsid w:val="0085793D"/>
    <w:rsid w:val="00862AC3"/>
    <w:rsid w:val="00863970"/>
    <w:rsid w:val="00864285"/>
    <w:rsid w:val="00865034"/>
    <w:rsid w:val="0086568D"/>
    <w:rsid w:val="00866D9A"/>
    <w:rsid w:val="0086771B"/>
    <w:rsid w:val="00867C1A"/>
    <w:rsid w:val="00870BBC"/>
    <w:rsid w:val="008736BD"/>
    <w:rsid w:val="00874530"/>
    <w:rsid w:val="008751BE"/>
    <w:rsid w:val="008756C4"/>
    <w:rsid w:val="008803A7"/>
    <w:rsid w:val="00884E9C"/>
    <w:rsid w:val="008851BD"/>
    <w:rsid w:val="00890A35"/>
    <w:rsid w:val="00893B6A"/>
    <w:rsid w:val="00893F72"/>
    <w:rsid w:val="008940D2"/>
    <w:rsid w:val="008A06FE"/>
    <w:rsid w:val="008A55DA"/>
    <w:rsid w:val="008B178B"/>
    <w:rsid w:val="008B21FD"/>
    <w:rsid w:val="008B2B5C"/>
    <w:rsid w:val="008B3A0D"/>
    <w:rsid w:val="008B587F"/>
    <w:rsid w:val="008B64C8"/>
    <w:rsid w:val="008D05E7"/>
    <w:rsid w:val="008D229B"/>
    <w:rsid w:val="008D2703"/>
    <w:rsid w:val="008D6C84"/>
    <w:rsid w:val="008D794C"/>
    <w:rsid w:val="008E00A4"/>
    <w:rsid w:val="008E1D9F"/>
    <w:rsid w:val="008E34AF"/>
    <w:rsid w:val="008F12E7"/>
    <w:rsid w:val="008F3D9D"/>
    <w:rsid w:val="00900ED1"/>
    <w:rsid w:val="00906DD8"/>
    <w:rsid w:val="00914F52"/>
    <w:rsid w:val="009200C6"/>
    <w:rsid w:val="00921F6E"/>
    <w:rsid w:val="00924CBB"/>
    <w:rsid w:val="00925993"/>
    <w:rsid w:val="00926DE2"/>
    <w:rsid w:val="009310B6"/>
    <w:rsid w:val="00933203"/>
    <w:rsid w:val="00933BF6"/>
    <w:rsid w:val="009367D6"/>
    <w:rsid w:val="00936FDD"/>
    <w:rsid w:val="009375C7"/>
    <w:rsid w:val="009425E5"/>
    <w:rsid w:val="009433E1"/>
    <w:rsid w:val="00944351"/>
    <w:rsid w:val="00946465"/>
    <w:rsid w:val="0095584B"/>
    <w:rsid w:val="00955F37"/>
    <w:rsid w:val="00964024"/>
    <w:rsid w:val="00964A21"/>
    <w:rsid w:val="0097089E"/>
    <w:rsid w:val="00971087"/>
    <w:rsid w:val="00971BB6"/>
    <w:rsid w:val="00972CDB"/>
    <w:rsid w:val="00976977"/>
    <w:rsid w:val="00976E97"/>
    <w:rsid w:val="00977AC3"/>
    <w:rsid w:val="00982533"/>
    <w:rsid w:val="009874A4"/>
    <w:rsid w:val="00992167"/>
    <w:rsid w:val="009924CF"/>
    <w:rsid w:val="00994F64"/>
    <w:rsid w:val="00995C55"/>
    <w:rsid w:val="009A1FA2"/>
    <w:rsid w:val="009A2357"/>
    <w:rsid w:val="009A6AC5"/>
    <w:rsid w:val="009B45FD"/>
    <w:rsid w:val="009B5EB4"/>
    <w:rsid w:val="009B74FB"/>
    <w:rsid w:val="009C164D"/>
    <w:rsid w:val="009C20FC"/>
    <w:rsid w:val="009C44D1"/>
    <w:rsid w:val="009C566B"/>
    <w:rsid w:val="009C76D4"/>
    <w:rsid w:val="009C783F"/>
    <w:rsid w:val="009D13BD"/>
    <w:rsid w:val="009D64EB"/>
    <w:rsid w:val="009E2C6A"/>
    <w:rsid w:val="009E38DD"/>
    <w:rsid w:val="009E4C4C"/>
    <w:rsid w:val="009E5D0D"/>
    <w:rsid w:val="009F0E1F"/>
    <w:rsid w:val="009F4BC1"/>
    <w:rsid w:val="00A02F37"/>
    <w:rsid w:val="00A03726"/>
    <w:rsid w:val="00A03BE8"/>
    <w:rsid w:val="00A03FE2"/>
    <w:rsid w:val="00A04CE0"/>
    <w:rsid w:val="00A058FD"/>
    <w:rsid w:val="00A06966"/>
    <w:rsid w:val="00A1297E"/>
    <w:rsid w:val="00A1539F"/>
    <w:rsid w:val="00A22FAC"/>
    <w:rsid w:val="00A23817"/>
    <w:rsid w:val="00A2584D"/>
    <w:rsid w:val="00A31A08"/>
    <w:rsid w:val="00A32F71"/>
    <w:rsid w:val="00A337D8"/>
    <w:rsid w:val="00A43EB2"/>
    <w:rsid w:val="00A44E82"/>
    <w:rsid w:val="00A45A04"/>
    <w:rsid w:val="00A5050E"/>
    <w:rsid w:val="00A56730"/>
    <w:rsid w:val="00A61C87"/>
    <w:rsid w:val="00A62A95"/>
    <w:rsid w:val="00A630A5"/>
    <w:rsid w:val="00A636D9"/>
    <w:rsid w:val="00A6501E"/>
    <w:rsid w:val="00A6545A"/>
    <w:rsid w:val="00A66DC3"/>
    <w:rsid w:val="00A710BF"/>
    <w:rsid w:val="00A72451"/>
    <w:rsid w:val="00A72B77"/>
    <w:rsid w:val="00A74664"/>
    <w:rsid w:val="00A75C5C"/>
    <w:rsid w:val="00A7782F"/>
    <w:rsid w:val="00A846AC"/>
    <w:rsid w:val="00A85F4B"/>
    <w:rsid w:val="00A915C0"/>
    <w:rsid w:val="00A91A1E"/>
    <w:rsid w:val="00A94CCC"/>
    <w:rsid w:val="00A97056"/>
    <w:rsid w:val="00AA23CE"/>
    <w:rsid w:val="00AA297A"/>
    <w:rsid w:val="00AA73C7"/>
    <w:rsid w:val="00AA7B33"/>
    <w:rsid w:val="00AB4024"/>
    <w:rsid w:val="00AB4D4A"/>
    <w:rsid w:val="00AB5B54"/>
    <w:rsid w:val="00AB64F0"/>
    <w:rsid w:val="00AC2E6A"/>
    <w:rsid w:val="00AC5310"/>
    <w:rsid w:val="00AD0B97"/>
    <w:rsid w:val="00AD10E2"/>
    <w:rsid w:val="00AD2882"/>
    <w:rsid w:val="00AD30AC"/>
    <w:rsid w:val="00AD45EA"/>
    <w:rsid w:val="00AD75FD"/>
    <w:rsid w:val="00AF5C16"/>
    <w:rsid w:val="00AF67F7"/>
    <w:rsid w:val="00AF7E6D"/>
    <w:rsid w:val="00AF7E73"/>
    <w:rsid w:val="00B01AA9"/>
    <w:rsid w:val="00B01D32"/>
    <w:rsid w:val="00B06362"/>
    <w:rsid w:val="00B10B31"/>
    <w:rsid w:val="00B129E0"/>
    <w:rsid w:val="00B1377A"/>
    <w:rsid w:val="00B14D14"/>
    <w:rsid w:val="00B16A49"/>
    <w:rsid w:val="00B17489"/>
    <w:rsid w:val="00B24717"/>
    <w:rsid w:val="00B26E8C"/>
    <w:rsid w:val="00B301E5"/>
    <w:rsid w:val="00B3144B"/>
    <w:rsid w:val="00B401DC"/>
    <w:rsid w:val="00B4363C"/>
    <w:rsid w:val="00B45A64"/>
    <w:rsid w:val="00B45C30"/>
    <w:rsid w:val="00B46A05"/>
    <w:rsid w:val="00B46B36"/>
    <w:rsid w:val="00B53624"/>
    <w:rsid w:val="00B542FD"/>
    <w:rsid w:val="00B57F04"/>
    <w:rsid w:val="00B601CC"/>
    <w:rsid w:val="00B62EEC"/>
    <w:rsid w:val="00B6599A"/>
    <w:rsid w:val="00B66013"/>
    <w:rsid w:val="00B71283"/>
    <w:rsid w:val="00B76197"/>
    <w:rsid w:val="00B77D17"/>
    <w:rsid w:val="00B800C4"/>
    <w:rsid w:val="00B81326"/>
    <w:rsid w:val="00B86CD2"/>
    <w:rsid w:val="00B9123E"/>
    <w:rsid w:val="00B93B92"/>
    <w:rsid w:val="00B93F4E"/>
    <w:rsid w:val="00B9493C"/>
    <w:rsid w:val="00B956AF"/>
    <w:rsid w:val="00BA25D6"/>
    <w:rsid w:val="00BA4177"/>
    <w:rsid w:val="00BB0E8D"/>
    <w:rsid w:val="00BC115B"/>
    <w:rsid w:val="00BC40FA"/>
    <w:rsid w:val="00BD335B"/>
    <w:rsid w:val="00BD6CC5"/>
    <w:rsid w:val="00BE10A8"/>
    <w:rsid w:val="00BE3402"/>
    <w:rsid w:val="00BE52D5"/>
    <w:rsid w:val="00BE6CB2"/>
    <w:rsid w:val="00BE6FB8"/>
    <w:rsid w:val="00BF69F7"/>
    <w:rsid w:val="00BF6E88"/>
    <w:rsid w:val="00BF7731"/>
    <w:rsid w:val="00C01734"/>
    <w:rsid w:val="00C030FA"/>
    <w:rsid w:val="00C0527A"/>
    <w:rsid w:val="00C05477"/>
    <w:rsid w:val="00C14659"/>
    <w:rsid w:val="00C203A6"/>
    <w:rsid w:val="00C21A37"/>
    <w:rsid w:val="00C2633E"/>
    <w:rsid w:val="00C35C1B"/>
    <w:rsid w:val="00C365E1"/>
    <w:rsid w:val="00C40AFC"/>
    <w:rsid w:val="00C45358"/>
    <w:rsid w:val="00C51219"/>
    <w:rsid w:val="00C51AC3"/>
    <w:rsid w:val="00C53C5C"/>
    <w:rsid w:val="00C54591"/>
    <w:rsid w:val="00C561F7"/>
    <w:rsid w:val="00C57671"/>
    <w:rsid w:val="00C60D1C"/>
    <w:rsid w:val="00C626B9"/>
    <w:rsid w:val="00C63993"/>
    <w:rsid w:val="00C65821"/>
    <w:rsid w:val="00C65A07"/>
    <w:rsid w:val="00C665A4"/>
    <w:rsid w:val="00C66931"/>
    <w:rsid w:val="00C71BA9"/>
    <w:rsid w:val="00C72490"/>
    <w:rsid w:val="00C73A11"/>
    <w:rsid w:val="00C77981"/>
    <w:rsid w:val="00C77C9B"/>
    <w:rsid w:val="00C82051"/>
    <w:rsid w:val="00C827A5"/>
    <w:rsid w:val="00C84BCF"/>
    <w:rsid w:val="00C853E9"/>
    <w:rsid w:val="00C967D0"/>
    <w:rsid w:val="00C97B78"/>
    <w:rsid w:val="00CA0217"/>
    <w:rsid w:val="00CA0F1A"/>
    <w:rsid w:val="00CA3FAF"/>
    <w:rsid w:val="00CA467C"/>
    <w:rsid w:val="00CA4C7B"/>
    <w:rsid w:val="00CA5822"/>
    <w:rsid w:val="00CA5E69"/>
    <w:rsid w:val="00CB112B"/>
    <w:rsid w:val="00CB518C"/>
    <w:rsid w:val="00CB601F"/>
    <w:rsid w:val="00CC35B1"/>
    <w:rsid w:val="00CC4985"/>
    <w:rsid w:val="00CD208F"/>
    <w:rsid w:val="00CD22E7"/>
    <w:rsid w:val="00CD4049"/>
    <w:rsid w:val="00CD41E7"/>
    <w:rsid w:val="00CD7496"/>
    <w:rsid w:val="00CE02CC"/>
    <w:rsid w:val="00CE0353"/>
    <w:rsid w:val="00CE2955"/>
    <w:rsid w:val="00CE488C"/>
    <w:rsid w:val="00CE7091"/>
    <w:rsid w:val="00CF51F2"/>
    <w:rsid w:val="00D00149"/>
    <w:rsid w:val="00D0551B"/>
    <w:rsid w:val="00D05CCC"/>
    <w:rsid w:val="00D1067A"/>
    <w:rsid w:val="00D162F7"/>
    <w:rsid w:val="00D303BE"/>
    <w:rsid w:val="00D346AF"/>
    <w:rsid w:val="00D34A65"/>
    <w:rsid w:val="00D357CB"/>
    <w:rsid w:val="00D35AD7"/>
    <w:rsid w:val="00D41E62"/>
    <w:rsid w:val="00D42323"/>
    <w:rsid w:val="00D470F4"/>
    <w:rsid w:val="00D509D9"/>
    <w:rsid w:val="00D5651C"/>
    <w:rsid w:val="00D6123B"/>
    <w:rsid w:val="00D64573"/>
    <w:rsid w:val="00D653FB"/>
    <w:rsid w:val="00D666E2"/>
    <w:rsid w:val="00D7201A"/>
    <w:rsid w:val="00D76961"/>
    <w:rsid w:val="00D80B26"/>
    <w:rsid w:val="00D81113"/>
    <w:rsid w:val="00D816D8"/>
    <w:rsid w:val="00D8375E"/>
    <w:rsid w:val="00D8626F"/>
    <w:rsid w:val="00D9141A"/>
    <w:rsid w:val="00D97363"/>
    <w:rsid w:val="00D978BE"/>
    <w:rsid w:val="00D97F90"/>
    <w:rsid w:val="00DA1E4E"/>
    <w:rsid w:val="00DA3A37"/>
    <w:rsid w:val="00DA4FE4"/>
    <w:rsid w:val="00DA78CE"/>
    <w:rsid w:val="00DA7E69"/>
    <w:rsid w:val="00DB711F"/>
    <w:rsid w:val="00DC2F49"/>
    <w:rsid w:val="00DC45BD"/>
    <w:rsid w:val="00DC55FF"/>
    <w:rsid w:val="00DC6ABE"/>
    <w:rsid w:val="00DD397C"/>
    <w:rsid w:val="00DD7003"/>
    <w:rsid w:val="00DE1C09"/>
    <w:rsid w:val="00DE2A3F"/>
    <w:rsid w:val="00DE2C0A"/>
    <w:rsid w:val="00DE3ED6"/>
    <w:rsid w:val="00DE6205"/>
    <w:rsid w:val="00DE6E96"/>
    <w:rsid w:val="00DF05A7"/>
    <w:rsid w:val="00DF0A0E"/>
    <w:rsid w:val="00DF22C7"/>
    <w:rsid w:val="00DF41EC"/>
    <w:rsid w:val="00DF48E9"/>
    <w:rsid w:val="00E020A7"/>
    <w:rsid w:val="00E02A48"/>
    <w:rsid w:val="00E06652"/>
    <w:rsid w:val="00E10D8B"/>
    <w:rsid w:val="00E12340"/>
    <w:rsid w:val="00E13F89"/>
    <w:rsid w:val="00E17603"/>
    <w:rsid w:val="00E20210"/>
    <w:rsid w:val="00E24351"/>
    <w:rsid w:val="00E2503E"/>
    <w:rsid w:val="00E259CD"/>
    <w:rsid w:val="00E449B1"/>
    <w:rsid w:val="00E46C8C"/>
    <w:rsid w:val="00E47E07"/>
    <w:rsid w:val="00E5075E"/>
    <w:rsid w:val="00E52334"/>
    <w:rsid w:val="00E5298E"/>
    <w:rsid w:val="00E5543E"/>
    <w:rsid w:val="00E6494D"/>
    <w:rsid w:val="00E654A3"/>
    <w:rsid w:val="00E67731"/>
    <w:rsid w:val="00E67753"/>
    <w:rsid w:val="00E70533"/>
    <w:rsid w:val="00E74289"/>
    <w:rsid w:val="00E777C7"/>
    <w:rsid w:val="00E84719"/>
    <w:rsid w:val="00E8527E"/>
    <w:rsid w:val="00E86837"/>
    <w:rsid w:val="00E92C8C"/>
    <w:rsid w:val="00E95B07"/>
    <w:rsid w:val="00EA3493"/>
    <w:rsid w:val="00EA3697"/>
    <w:rsid w:val="00EA3CDA"/>
    <w:rsid w:val="00EA4386"/>
    <w:rsid w:val="00EA54E0"/>
    <w:rsid w:val="00EC4CEB"/>
    <w:rsid w:val="00EC661F"/>
    <w:rsid w:val="00EC7D31"/>
    <w:rsid w:val="00ED0A33"/>
    <w:rsid w:val="00ED1B75"/>
    <w:rsid w:val="00ED36ED"/>
    <w:rsid w:val="00ED4DA6"/>
    <w:rsid w:val="00EE1D07"/>
    <w:rsid w:val="00EE20D2"/>
    <w:rsid w:val="00EE21FD"/>
    <w:rsid w:val="00EE31CD"/>
    <w:rsid w:val="00EE5815"/>
    <w:rsid w:val="00EF0582"/>
    <w:rsid w:val="00EF19DB"/>
    <w:rsid w:val="00EF1B73"/>
    <w:rsid w:val="00EF4ED4"/>
    <w:rsid w:val="00EF5122"/>
    <w:rsid w:val="00F00A84"/>
    <w:rsid w:val="00F02A55"/>
    <w:rsid w:val="00F03ED3"/>
    <w:rsid w:val="00F06EF5"/>
    <w:rsid w:val="00F077C4"/>
    <w:rsid w:val="00F10844"/>
    <w:rsid w:val="00F15F8C"/>
    <w:rsid w:val="00F1618C"/>
    <w:rsid w:val="00F27E05"/>
    <w:rsid w:val="00F32F02"/>
    <w:rsid w:val="00F36515"/>
    <w:rsid w:val="00F37C8B"/>
    <w:rsid w:val="00F41549"/>
    <w:rsid w:val="00F44C28"/>
    <w:rsid w:val="00F45FAF"/>
    <w:rsid w:val="00F55A3D"/>
    <w:rsid w:val="00F602BB"/>
    <w:rsid w:val="00F60B16"/>
    <w:rsid w:val="00F61690"/>
    <w:rsid w:val="00F61A09"/>
    <w:rsid w:val="00F62513"/>
    <w:rsid w:val="00F62B91"/>
    <w:rsid w:val="00F64CD1"/>
    <w:rsid w:val="00F659C1"/>
    <w:rsid w:val="00F65D14"/>
    <w:rsid w:val="00F664AF"/>
    <w:rsid w:val="00F70DD5"/>
    <w:rsid w:val="00F719D6"/>
    <w:rsid w:val="00F75BDD"/>
    <w:rsid w:val="00F770EB"/>
    <w:rsid w:val="00F82366"/>
    <w:rsid w:val="00F83481"/>
    <w:rsid w:val="00F84084"/>
    <w:rsid w:val="00F84660"/>
    <w:rsid w:val="00F85C93"/>
    <w:rsid w:val="00F867CF"/>
    <w:rsid w:val="00F87EC8"/>
    <w:rsid w:val="00F9688A"/>
    <w:rsid w:val="00FA339D"/>
    <w:rsid w:val="00FA4234"/>
    <w:rsid w:val="00FA713F"/>
    <w:rsid w:val="00FA7A9F"/>
    <w:rsid w:val="00FB0C19"/>
    <w:rsid w:val="00FB3375"/>
    <w:rsid w:val="00FB4A51"/>
    <w:rsid w:val="00FB56E8"/>
    <w:rsid w:val="00FB6FFE"/>
    <w:rsid w:val="00FC23A5"/>
    <w:rsid w:val="00FC2468"/>
    <w:rsid w:val="00FC445B"/>
    <w:rsid w:val="00FC6DD7"/>
    <w:rsid w:val="00FD0744"/>
    <w:rsid w:val="00FD1002"/>
    <w:rsid w:val="00FD1385"/>
    <w:rsid w:val="00FD24E5"/>
    <w:rsid w:val="00FD36A8"/>
    <w:rsid w:val="00FD6632"/>
    <w:rsid w:val="00FE2025"/>
    <w:rsid w:val="00FE2AE6"/>
    <w:rsid w:val="00FE3AAA"/>
    <w:rsid w:val="00FE458F"/>
    <w:rsid w:val="00FE5FA3"/>
    <w:rsid w:val="00FF0D40"/>
    <w:rsid w:val="00FF4AD5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F00F47C-D62F-4818-B7D6-3DBA1254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6632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</w:tabs>
      <w:spacing w:after="120"/>
      <w:outlineLvl w:val="0"/>
    </w:pPr>
    <w:rPr>
      <w:b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68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semiHidden/>
    <w:rsid w:val="00FD6632"/>
  </w:style>
  <w:style w:type="table" w:default="1" w:styleId="NormaleTabelle">
    <w:name w:val="Normal Table"/>
    <w:semiHidden/>
    <w:rsid w:val="006F0C6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FD6632"/>
  </w:style>
  <w:style w:type="paragraph" w:customStyle="1" w:styleId="10">
    <w:name w:val="&lt;10"/>
    <w:basedOn w:val="Standard"/>
    <w:rsid w:val="00FD6632"/>
    <w:pPr>
      <w:spacing w:after="240"/>
      <w:ind w:left="426" w:hanging="284"/>
    </w:pPr>
  </w:style>
  <w:style w:type="paragraph" w:customStyle="1" w:styleId="100">
    <w:name w:val="&gt;10"/>
    <w:basedOn w:val="Standard"/>
    <w:rsid w:val="00FD6632"/>
    <w:pPr>
      <w:spacing w:after="240"/>
      <w:ind w:left="284" w:hanging="284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E10A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A46C7"/>
  </w:style>
  <w:style w:type="character" w:styleId="Funotenzeichen">
    <w:name w:val="footnote reference"/>
    <w:semiHidden/>
    <w:rsid w:val="004A46C7"/>
    <w:rPr>
      <w:vertAlign w:val="superscript"/>
    </w:rPr>
  </w:style>
  <w:style w:type="character" w:customStyle="1" w:styleId="berschrift3Zchn">
    <w:name w:val="Überschrift 3 Zchn"/>
    <w:link w:val="berschrift3"/>
    <w:uiPriority w:val="9"/>
    <w:rsid w:val="00E8683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xte\LA\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8A2E-D96C-4EF3-8768-9822FEC5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la.dot</Template>
  <TotalTime>0</TotalTime>
  <Pages>10</Pages>
  <Words>2031</Words>
  <Characters>12797</Characters>
  <Application>Microsoft Office Word</Application>
  <DocSecurity>4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60m - Hürden_M12</vt:lpstr>
    </vt:vector>
  </TitlesOfParts>
  <Company>Schule</Company>
  <LinksUpToDate>false</LinksUpToDate>
  <CharactersWithSpaces>14799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60m - Hürden_M12</dc:title>
  <dc:subject/>
  <dc:creator>Klaus Bergen</dc:creator>
  <cp:keywords/>
  <cp:lastModifiedBy>Michael Boer</cp:lastModifiedBy>
  <cp:revision>2</cp:revision>
  <cp:lastPrinted>2018-11-22T19:58:00Z</cp:lastPrinted>
  <dcterms:created xsi:type="dcterms:W3CDTF">2018-11-25T11:11:00Z</dcterms:created>
  <dcterms:modified xsi:type="dcterms:W3CDTF">2018-11-25T11:11:00Z</dcterms:modified>
</cp:coreProperties>
</file>